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55FC" w14:textId="77777777" w:rsidR="0081662B" w:rsidRPr="00944FEB" w:rsidRDefault="0081662B" w:rsidP="0081662B">
      <w:pPr>
        <w:pStyle w:val="Caption"/>
        <w:framePr w:w="8733" w:h="1805" w:hRule="exact" w:wrap="around" w:hAnchor="page" w:x="1471" w:y="661"/>
        <w:spacing w:line="360" w:lineRule="auto"/>
        <w:ind w:left="1170" w:firstLine="270"/>
        <w:rPr>
          <w:rFonts w:ascii="Maiandra GD" w:hAnsi="Maiandra GD"/>
          <w:b w:val="0"/>
          <w:caps/>
          <w:sz w:val="8"/>
          <w:szCs w:val="8"/>
        </w:rPr>
      </w:pPr>
    </w:p>
    <w:p w14:paraId="2C9C7971" w14:textId="77777777" w:rsidR="0081662B" w:rsidRPr="0081662B" w:rsidRDefault="0081662B" w:rsidP="0081662B">
      <w:pPr>
        <w:pStyle w:val="Caption"/>
        <w:framePr w:w="8733" w:h="1805" w:hRule="exact" w:wrap="around" w:hAnchor="page" w:x="1471" w:y="661"/>
        <w:spacing w:line="360" w:lineRule="auto"/>
        <w:ind w:left="1170" w:firstLine="270"/>
        <w:rPr>
          <w:rFonts w:asciiTheme="minorHAnsi" w:hAnsiTheme="minorHAnsi" w:cstheme="minorHAnsi"/>
          <w:b w:val="0"/>
          <w:caps/>
          <w:sz w:val="40"/>
        </w:rPr>
      </w:pPr>
      <w:r w:rsidRPr="0081662B">
        <w:rPr>
          <w:rFonts w:asciiTheme="minorHAnsi" w:hAnsiTheme="minorHAnsi" w:cstheme="minorHAnsi"/>
          <w:b w:val="0"/>
          <w:caps/>
          <w:noProof/>
          <w:snapToGrid/>
          <w:sz w:val="36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6DAEE67E" wp14:editId="69CD517A">
                <wp:simplePos x="0" y="0"/>
                <wp:positionH relativeFrom="page">
                  <wp:posOffset>849630</wp:posOffset>
                </wp:positionH>
                <wp:positionV relativeFrom="page">
                  <wp:posOffset>396240</wp:posOffset>
                </wp:positionV>
                <wp:extent cx="365760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3397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9pt,31.2pt" to="354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" o:allowincell="f" strokeweight="1.5pt">
                <w10:wrap anchorx="page" anchory="page"/>
                <w10:anchorlock/>
              </v:line>
            </w:pict>
          </mc:Fallback>
        </mc:AlternateContent>
      </w:r>
      <w:r w:rsidRPr="0081662B">
        <w:rPr>
          <w:rFonts w:asciiTheme="minorHAnsi" w:hAnsiTheme="minorHAnsi" w:cstheme="minorHAnsi"/>
          <w:b w:val="0"/>
          <w:caps/>
          <w:sz w:val="36"/>
        </w:rPr>
        <w:t>Clinton Conservation District</w:t>
      </w:r>
    </w:p>
    <w:p w14:paraId="09EBB62D" w14:textId="77777777" w:rsidR="0081662B" w:rsidRPr="0081662B" w:rsidRDefault="0081662B" w:rsidP="0081662B">
      <w:pPr>
        <w:pStyle w:val="Caption"/>
        <w:framePr w:w="8733" w:h="1805" w:hRule="exact" w:wrap="around" w:hAnchor="page" w:x="1471" w:y="661"/>
        <w:ind w:left="1170" w:firstLine="270"/>
        <w:rPr>
          <w:rFonts w:asciiTheme="minorHAnsi" w:hAnsiTheme="minorHAnsi" w:cstheme="minorHAnsi"/>
          <w:b w:val="0"/>
          <w:sz w:val="20"/>
        </w:rPr>
      </w:pPr>
      <w:r w:rsidRPr="0081662B">
        <w:rPr>
          <w:rFonts w:asciiTheme="minorHAnsi" w:hAnsiTheme="minorHAnsi" w:cstheme="minorHAnsi"/>
          <w:b w:val="0"/>
          <w:sz w:val="20"/>
        </w:rPr>
        <w:t>2343 N. US-27, St. Johns, MI. 48879</w:t>
      </w:r>
    </w:p>
    <w:p w14:paraId="32B892D2" w14:textId="77777777" w:rsidR="0081662B" w:rsidRPr="0081662B" w:rsidRDefault="0081662B" w:rsidP="0081662B">
      <w:pPr>
        <w:pStyle w:val="Caption"/>
        <w:framePr w:w="8733" w:h="1805" w:hRule="exact" w:wrap="around" w:hAnchor="page" w:x="1471" w:y="661"/>
        <w:tabs>
          <w:tab w:val="left" w:pos="900"/>
        </w:tabs>
        <w:ind w:left="1170"/>
        <w:rPr>
          <w:rFonts w:asciiTheme="minorHAnsi" w:hAnsiTheme="minorHAnsi" w:cstheme="minorHAnsi"/>
          <w:b w:val="0"/>
          <w:sz w:val="18"/>
        </w:rPr>
      </w:pPr>
      <w:r w:rsidRPr="0081662B">
        <w:rPr>
          <w:rFonts w:asciiTheme="minorHAnsi" w:hAnsiTheme="minorHAnsi" w:cstheme="minorHAnsi"/>
          <w:b w:val="0"/>
          <w:sz w:val="18"/>
        </w:rPr>
        <w:tab/>
        <w:t>Phone:</w:t>
      </w:r>
      <w:r w:rsidRPr="0081662B">
        <w:rPr>
          <w:rFonts w:asciiTheme="minorHAnsi" w:hAnsiTheme="minorHAnsi" w:cstheme="minorHAnsi"/>
          <w:b w:val="0"/>
          <w:sz w:val="18"/>
        </w:rPr>
        <w:tab/>
        <w:t>(989) 224-3720, Ext. 5</w:t>
      </w:r>
    </w:p>
    <w:p w14:paraId="6DE55E26" w14:textId="77777777" w:rsidR="0081662B" w:rsidRPr="0081662B" w:rsidRDefault="0081662B" w:rsidP="0081662B">
      <w:pPr>
        <w:pStyle w:val="Caption"/>
        <w:framePr w:w="8733" w:h="1805" w:hRule="exact" w:wrap="around" w:hAnchor="page" w:x="1471" w:y="661"/>
        <w:tabs>
          <w:tab w:val="left" w:pos="900"/>
        </w:tabs>
        <w:ind w:left="1170"/>
        <w:rPr>
          <w:rFonts w:asciiTheme="minorHAnsi" w:hAnsiTheme="minorHAnsi" w:cstheme="minorHAnsi"/>
          <w:b w:val="0"/>
          <w:sz w:val="18"/>
        </w:rPr>
      </w:pPr>
      <w:r w:rsidRPr="0081662B">
        <w:rPr>
          <w:rFonts w:asciiTheme="minorHAnsi" w:hAnsiTheme="minorHAnsi" w:cstheme="minorHAnsi"/>
          <w:b w:val="0"/>
          <w:sz w:val="18"/>
        </w:rPr>
        <w:tab/>
        <w:t>Fax:</w:t>
      </w:r>
      <w:r w:rsidRPr="0081662B">
        <w:rPr>
          <w:rFonts w:asciiTheme="minorHAnsi" w:hAnsiTheme="minorHAnsi" w:cstheme="minorHAnsi"/>
          <w:b w:val="0"/>
          <w:sz w:val="18"/>
        </w:rPr>
        <w:tab/>
        <w:t>(855) 813-7697</w:t>
      </w:r>
    </w:p>
    <w:p w14:paraId="1359CC2C" w14:textId="77777777" w:rsidR="0081662B" w:rsidRPr="0081662B" w:rsidRDefault="0081662B" w:rsidP="0081662B">
      <w:pPr>
        <w:pStyle w:val="Caption"/>
        <w:framePr w:w="8733" w:h="1805" w:hRule="exact" w:wrap="around" w:hAnchor="page" w:x="1471" w:y="661"/>
        <w:tabs>
          <w:tab w:val="left" w:pos="900"/>
        </w:tabs>
        <w:ind w:left="1170"/>
        <w:rPr>
          <w:rFonts w:asciiTheme="minorHAnsi" w:hAnsiTheme="minorHAnsi" w:cstheme="minorHAnsi"/>
          <w:b w:val="0"/>
          <w:sz w:val="18"/>
        </w:rPr>
      </w:pPr>
      <w:r w:rsidRPr="0081662B">
        <w:rPr>
          <w:rFonts w:asciiTheme="minorHAnsi" w:hAnsiTheme="minorHAnsi" w:cstheme="minorHAnsi"/>
          <w:b w:val="0"/>
          <w:sz w:val="18"/>
        </w:rPr>
        <w:tab/>
        <w:t>www.clintonconservation.org</w:t>
      </w:r>
    </w:p>
    <w:p w14:paraId="7FE42596" w14:textId="053256CA" w:rsidR="009A5C52" w:rsidRPr="00FF26D9" w:rsidRDefault="00B00C24" w:rsidP="00074697">
      <w:pPr>
        <w:jc w:val="center"/>
        <w:rPr>
          <w:vanish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1B9C135" wp14:editId="55990DB6">
            <wp:simplePos x="0" y="0"/>
            <wp:positionH relativeFrom="column">
              <wp:posOffset>-283210</wp:posOffset>
            </wp:positionH>
            <wp:positionV relativeFrom="paragraph">
              <wp:posOffset>-625475</wp:posOffset>
            </wp:positionV>
            <wp:extent cx="95250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2ED7E" w14:textId="3B2F79DA" w:rsidR="009A5C52" w:rsidRPr="00FF26D9" w:rsidRDefault="009A5C52">
      <w:pPr>
        <w:spacing w:line="240" w:lineRule="exact"/>
        <w:ind w:left="1080"/>
        <w:rPr>
          <w:rFonts w:ascii="Forefront" w:hAnsi="Forefront"/>
          <w:vanish/>
        </w:rPr>
      </w:pPr>
    </w:p>
    <w:p w14:paraId="6D0CD2F3" w14:textId="099DC8F0" w:rsidR="004F38B3" w:rsidRPr="00241119" w:rsidRDefault="00AF79ED" w:rsidP="00074697">
      <w:pPr>
        <w:keepNext/>
        <w:ind w:right="18"/>
        <w:jc w:val="center"/>
        <w:outlineLvl w:val="0"/>
        <w:rPr>
          <w:b/>
          <w:sz w:val="24"/>
          <w:szCs w:val="24"/>
        </w:rPr>
      </w:pPr>
      <w:r w:rsidRPr="00241119">
        <w:rPr>
          <w:b/>
          <w:sz w:val="24"/>
          <w:szCs w:val="24"/>
        </w:rPr>
        <w:t>MINUTES</w:t>
      </w:r>
    </w:p>
    <w:p w14:paraId="2005B4B5" w14:textId="77777777" w:rsidR="004F38B3" w:rsidRPr="00241119" w:rsidRDefault="004F38B3" w:rsidP="004F38B3">
      <w:pPr>
        <w:keepNext/>
        <w:ind w:right="18"/>
        <w:jc w:val="center"/>
        <w:outlineLvl w:val="1"/>
        <w:rPr>
          <w:b/>
          <w:caps/>
          <w:sz w:val="24"/>
          <w:szCs w:val="24"/>
        </w:rPr>
      </w:pPr>
      <w:r w:rsidRPr="00241119">
        <w:rPr>
          <w:b/>
          <w:caps/>
          <w:sz w:val="24"/>
          <w:szCs w:val="24"/>
        </w:rPr>
        <w:t>Board of directors meeting</w:t>
      </w:r>
    </w:p>
    <w:p w14:paraId="3B004A00" w14:textId="77777777" w:rsidR="00BB5316" w:rsidRDefault="00BB5316" w:rsidP="00BB5316">
      <w:pPr>
        <w:spacing w:line="276" w:lineRule="auto"/>
        <w:jc w:val="center"/>
        <w:rPr>
          <w:sz w:val="24"/>
          <w:szCs w:val="24"/>
        </w:rPr>
      </w:pPr>
      <w:r w:rsidRPr="00F2602C">
        <w:rPr>
          <w:sz w:val="24"/>
          <w:szCs w:val="24"/>
        </w:rPr>
        <w:t xml:space="preserve">Tuesday, </w:t>
      </w:r>
      <w:r>
        <w:rPr>
          <w:sz w:val="24"/>
          <w:szCs w:val="24"/>
        </w:rPr>
        <w:t>August 16th</w:t>
      </w:r>
      <w:r w:rsidRPr="00F2602C">
        <w:rPr>
          <w:sz w:val="24"/>
          <w:szCs w:val="24"/>
        </w:rPr>
        <w:t>, 202</w:t>
      </w:r>
      <w:r>
        <w:rPr>
          <w:sz w:val="24"/>
          <w:szCs w:val="24"/>
        </w:rPr>
        <w:t>2,</w:t>
      </w:r>
      <w:r w:rsidRPr="00F2602C">
        <w:rPr>
          <w:sz w:val="24"/>
          <w:szCs w:val="24"/>
        </w:rPr>
        <w:t xml:space="preserve"> </w:t>
      </w:r>
      <w:r>
        <w:rPr>
          <w:sz w:val="24"/>
          <w:szCs w:val="24"/>
        </w:rPr>
        <w:t>8:30</w:t>
      </w:r>
      <w:r w:rsidRPr="00F2602C">
        <w:rPr>
          <w:sz w:val="24"/>
          <w:szCs w:val="24"/>
        </w:rPr>
        <w:t xml:space="preserve"> am</w:t>
      </w:r>
    </w:p>
    <w:p w14:paraId="1523A48A" w14:textId="77777777" w:rsidR="00BB5316" w:rsidRDefault="00BB5316" w:rsidP="00BB531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Clinton Conservation District Board Room</w:t>
      </w:r>
    </w:p>
    <w:p w14:paraId="136C0100" w14:textId="77777777" w:rsidR="00BB5316" w:rsidRDefault="00BB5316" w:rsidP="00BB531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2342 North US-27 St. Johns, MI 48879</w:t>
      </w:r>
    </w:p>
    <w:p w14:paraId="0A2C0DDD" w14:textId="77777777" w:rsidR="00AF79ED" w:rsidRPr="00241119" w:rsidRDefault="00AF79ED" w:rsidP="00350D98">
      <w:pPr>
        <w:keepNext/>
        <w:ind w:right="18"/>
        <w:jc w:val="center"/>
        <w:outlineLvl w:val="0"/>
        <w:rPr>
          <w:sz w:val="24"/>
          <w:szCs w:val="24"/>
        </w:rPr>
      </w:pPr>
    </w:p>
    <w:p w14:paraId="27A6DF7F" w14:textId="0FD7773B" w:rsidR="00E044F4" w:rsidRPr="00B24453" w:rsidRDefault="00E044F4" w:rsidP="00E044F4">
      <w:pPr>
        <w:keepNext/>
        <w:ind w:right="18"/>
        <w:outlineLvl w:val="0"/>
        <w:rPr>
          <w:b/>
          <w:sz w:val="24"/>
          <w:szCs w:val="24"/>
          <w:u w:val="single"/>
        </w:rPr>
      </w:pPr>
      <w:r w:rsidRPr="00B24453">
        <w:rPr>
          <w:b/>
          <w:sz w:val="24"/>
          <w:szCs w:val="24"/>
          <w:u w:val="single"/>
        </w:rPr>
        <w:t>Directors Present</w:t>
      </w:r>
      <w:r w:rsidR="001A2B23">
        <w:rPr>
          <w:b/>
          <w:sz w:val="24"/>
          <w:szCs w:val="24"/>
          <w:u w:val="single"/>
        </w:rPr>
        <w:t>:</w:t>
      </w:r>
      <w:r w:rsidR="001A2B23" w:rsidRPr="001A2B23">
        <w:rPr>
          <w:b/>
          <w:sz w:val="24"/>
          <w:szCs w:val="24"/>
        </w:rPr>
        <w:tab/>
      </w:r>
      <w:r w:rsidRPr="00B24453">
        <w:rPr>
          <w:b/>
          <w:sz w:val="24"/>
          <w:szCs w:val="24"/>
        </w:rPr>
        <w:tab/>
      </w:r>
      <w:r w:rsidR="00B24453" w:rsidRPr="00B24453">
        <w:rPr>
          <w:b/>
          <w:sz w:val="24"/>
          <w:szCs w:val="24"/>
        </w:rPr>
        <w:tab/>
      </w:r>
      <w:r w:rsidR="00792D46">
        <w:rPr>
          <w:b/>
          <w:sz w:val="24"/>
          <w:szCs w:val="24"/>
        </w:rPr>
        <w:tab/>
      </w:r>
      <w:r w:rsidRPr="00B24453">
        <w:rPr>
          <w:b/>
          <w:sz w:val="24"/>
          <w:szCs w:val="24"/>
          <w:u w:val="single"/>
        </w:rPr>
        <w:t>Staff Present:</w:t>
      </w:r>
    </w:p>
    <w:p w14:paraId="39F578C8" w14:textId="0FED28E9" w:rsidR="00810BEB" w:rsidRDefault="00F6799B" w:rsidP="00792D46">
      <w:pPr>
        <w:keepNext/>
        <w:ind w:right="18"/>
        <w:outlineLvl w:val="0"/>
        <w:rPr>
          <w:i/>
          <w:iCs/>
          <w:sz w:val="24"/>
          <w:szCs w:val="24"/>
        </w:rPr>
      </w:pPr>
      <w:r>
        <w:rPr>
          <w:sz w:val="24"/>
          <w:szCs w:val="24"/>
        </w:rPr>
        <w:t>Gary Boersen</w:t>
      </w:r>
      <w:r>
        <w:rPr>
          <w:sz w:val="24"/>
          <w:szCs w:val="24"/>
        </w:rPr>
        <w:tab/>
      </w:r>
      <w:r w:rsidR="001A2B23">
        <w:rPr>
          <w:sz w:val="24"/>
          <w:szCs w:val="24"/>
        </w:rPr>
        <w:tab/>
      </w:r>
      <w:r w:rsidR="001A2B23">
        <w:rPr>
          <w:sz w:val="24"/>
          <w:szCs w:val="24"/>
        </w:rPr>
        <w:tab/>
      </w:r>
      <w:r w:rsidR="001A2B23">
        <w:rPr>
          <w:sz w:val="24"/>
          <w:szCs w:val="24"/>
        </w:rPr>
        <w:tab/>
      </w:r>
      <w:r>
        <w:rPr>
          <w:sz w:val="24"/>
          <w:szCs w:val="24"/>
        </w:rPr>
        <w:tab/>
        <w:t>Kurt Wolf</w:t>
      </w:r>
    </w:p>
    <w:p w14:paraId="3CF36DFF" w14:textId="6A0D6C00" w:rsidR="000A4EEE" w:rsidRDefault="00810BEB" w:rsidP="00792D46">
      <w:pPr>
        <w:keepNext/>
        <w:ind w:right="18"/>
        <w:outlineLvl w:val="0"/>
        <w:rPr>
          <w:sz w:val="24"/>
          <w:szCs w:val="24"/>
        </w:rPr>
      </w:pPr>
      <w:r w:rsidRPr="00810BEB">
        <w:rPr>
          <w:sz w:val="24"/>
          <w:szCs w:val="24"/>
        </w:rPr>
        <w:t>Jim Graham, Vice-chair</w:t>
      </w:r>
      <w:r w:rsidR="00BB5316">
        <w:rPr>
          <w:sz w:val="24"/>
          <w:szCs w:val="24"/>
        </w:rPr>
        <w:tab/>
      </w:r>
      <w:r w:rsidR="00BB5316">
        <w:rPr>
          <w:sz w:val="24"/>
          <w:szCs w:val="24"/>
        </w:rPr>
        <w:tab/>
      </w:r>
      <w:r w:rsidR="00BB5316">
        <w:rPr>
          <w:sz w:val="24"/>
          <w:szCs w:val="24"/>
        </w:rPr>
        <w:tab/>
        <w:t>Cheyanne Bartholomew</w:t>
      </w:r>
    </w:p>
    <w:p w14:paraId="520EE468" w14:textId="7D5DCBCE" w:rsidR="005B5C15" w:rsidRDefault="005B5C15" w:rsidP="00E044F4">
      <w:pPr>
        <w:keepNext/>
        <w:ind w:right="18"/>
        <w:outlineLvl w:val="0"/>
        <w:rPr>
          <w:sz w:val="24"/>
          <w:szCs w:val="24"/>
        </w:rPr>
      </w:pPr>
      <w:r>
        <w:rPr>
          <w:sz w:val="24"/>
          <w:szCs w:val="24"/>
        </w:rPr>
        <w:t>Elaine Brown, Treasurer</w:t>
      </w:r>
      <w:r w:rsidR="002741D7">
        <w:rPr>
          <w:sz w:val="24"/>
          <w:szCs w:val="24"/>
        </w:rPr>
        <w:t xml:space="preserve">             </w:t>
      </w:r>
      <w:r w:rsidR="00BB5316">
        <w:rPr>
          <w:sz w:val="24"/>
          <w:szCs w:val="24"/>
        </w:rPr>
        <w:tab/>
      </w:r>
      <w:r w:rsidR="00BB5316">
        <w:rPr>
          <w:sz w:val="24"/>
          <w:szCs w:val="24"/>
        </w:rPr>
        <w:tab/>
        <w:t>Katie Hafner</w:t>
      </w:r>
      <w:r w:rsidR="002741D7">
        <w:rPr>
          <w:sz w:val="24"/>
          <w:szCs w:val="24"/>
        </w:rPr>
        <w:t xml:space="preserve">                   </w:t>
      </w:r>
    </w:p>
    <w:p w14:paraId="6271D864" w14:textId="61215330" w:rsidR="002741D7" w:rsidRDefault="008F42CE" w:rsidP="00E044F4">
      <w:pPr>
        <w:keepNext/>
        <w:ind w:right="18"/>
        <w:outlineLvl w:val="0"/>
        <w:rPr>
          <w:sz w:val="24"/>
          <w:szCs w:val="24"/>
        </w:rPr>
      </w:pPr>
      <w:r w:rsidRPr="00241119">
        <w:rPr>
          <w:sz w:val="24"/>
          <w:szCs w:val="24"/>
        </w:rPr>
        <w:t>Andrea Polverento, Chair</w:t>
      </w:r>
      <w:r w:rsidR="00792D46">
        <w:rPr>
          <w:sz w:val="24"/>
          <w:szCs w:val="24"/>
        </w:rPr>
        <w:t xml:space="preserve"> </w:t>
      </w:r>
      <w:r w:rsidR="002741D7">
        <w:rPr>
          <w:sz w:val="24"/>
          <w:szCs w:val="24"/>
        </w:rPr>
        <w:tab/>
      </w:r>
      <w:r w:rsidR="002741D7">
        <w:rPr>
          <w:sz w:val="24"/>
          <w:szCs w:val="24"/>
        </w:rPr>
        <w:tab/>
      </w:r>
      <w:r w:rsidR="002741D7">
        <w:rPr>
          <w:sz w:val="24"/>
          <w:szCs w:val="24"/>
        </w:rPr>
        <w:tab/>
      </w:r>
      <w:r w:rsidR="00BB5316">
        <w:rPr>
          <w:sz w:val="24"/>
          <w:szCs w:val="24"/>
        </w:rPr>
        <w:t>Emily Malkin</w:t>
      </w:r>
    </w:p>
    <w:p w14:paraId="38584B41" w14:textId="690BFA4C" w:rsidR="00E044F4" w:rsidRPr="00241119" w:rsidRDefault="002741D7" w:rsidP="00E044F4">
      <w:pPr>
        <w:keepNext/>
        <w:ind w:right="18"/>
        <w:outlineLvl w:val="0"/>
        <w:rPr>
          <w:sz w:val="24"/>
          <w:szCs w:val="24"/>
        </w:rPr>
      </w:pPr>
      <w:r>
        <w:rPr>
          <w:sz w:val="24"/>
          <w:szCs w:val="24"/>
        </w:rPr>
        <w:t>John Schulz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D4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</w:p>
    <w:p w14:paraId="552E3995" w14:textId="3B9EBC23" w:rsidR="00BA3056" w:rsidRDefault="000A4EEE" w:rsidP="00792D46">
      <w:pPr>
        <w:keepNext/>
        <w:ind w:right="18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52E8">
        <w:rPr>
          <w:sz w:val="24"/>
          <w:szCs w:val="24"/>
        </w:rPr>
        <w:tab/>
      </w:r>
      <w:r w:rsidR="00B752E8">
        <w:rPr>
          <w:sz w:val="24"/>
          <w:szCs w:val="24"/>
        </w:rPr>
        <w:tab/>
      </w:r>
      <w:r w:rsidR="00B752E8">
        <w:rPr>
          <w:sz w:val="24"/>
          <w:szCs w:val="24"/>
        </w:rPr>
        <w:tab/>
      </w:r>
      <w:r w:rsidR="00B752E8">
        <w:rPr>
          <w:sz w:val="24"/>
          <w:szCs w:val="24"/>
        </w:rPr>
        <w:tab/>
      </w:r>
    </w:p>
    <w:p w14:paraId="78D47617" w14:textId="77777777" w:rsidR="001C3C6C" w:rsidRDefault="00661298" w:rsidP="001A4E28">
      <w:pPr>
        <w:keepNext/>
        <w:ind w:right="18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Others</w:t>
      </w:r>
      <w:r w:rsidR="001A4E28" w:rsidRPr="00B24453">
        <w:rPr>
          <w:b/>
          <w:sz w:val="24"/>
          <w:szCs w:val="24"/>
          <w:u w:val="single"/>
        </w:rPr>
        <w:t xml:space="preserve"> Present:</w:t>
      </w:r>
      <w:r w:rsidR="00BB5316">
        <w:rPr>
          <w:b/>
          <w:sz w:val="24"/>
          <w:szCs w:val="24"/>
          <w:u w:val="single"/>
        </w:rPr>
        <w:t xml:space="preserve"> </w:t>
      </w:r>
    </w:p>
    <w:p w14:paraId="41A764A9" w14:textId="2C66FAD0" w:rsidR="001A4E28" w:rsidRPr="00B24453" w:rsidRDefault="00BB5316" w:rsidP="001A4E28">
      <w:pPr>
        <w:keepNext/>
        <w:ind w:right="18"/>
        <w:outlineLvl w:val="0"/>
        <w:rPr>
          <w:b/>
          <w:sz w:val="24"/>
          <w:szCs w:val="24"/>
          <w:u w:val="single"/>
        </w:rPr>
      </w:pPr>
      <w:r w:rsidRPr="00BB5316">
        <w:rPr>
          <w:bCs/>
          <w:sz w:val="24"/>
          <w:szCs w:val="24"/>
        </w:rPr>
        <w:t>Kyle Thornton</w:t>
      </w:r>
      <w:r w:rsidR="001C3C6C">
        <w:rPr>
          <w:bCs/>
          <w:sz w:val="24"/>
          <w:szCs w:val="24"/>
        </w:rPr>
        <w:t xml:space="preserve">, Clinton County Parks &amp; Greenspace </w:t>
      </w:r>
    </w:p>
    <w:p w14:paraId="444C6FCA" w14:textId="7C087514" w:rsidR="00A72B21" w:rsidRDefault="00A72B21" w:rsidP="001A4E28">
      <w:pPr>
        <w:keepNext/>
        <w:ind w:right="18"/>
        <w:outlineLvl w:val="0"/>
        <w:rPr>
          <w:sz w:val="24"/>
          <w:szCs w:val="24"/>
        </w:rPr>
      </w:pPr>
    </w:p>
    <w:p w14:paraId="7814F8A1" w14:textId="1A62E7B9" w:rsidR="00AF79ED" w:rsidRDefault="00AF79ED" w:rsidP="00827B54">
      <w:pPr>
        <w:keepNext/>
        <w:tabs>
          <w:tab w:val="left" w:pos="0"/>
        </w:tabs>
        <w:spacing w:before="240" w:after="240"/>
        <w:ind w:left="547" w:hanging="547"/>
        <w:outlineLvl w:val="3"/>
        <w:rPr>
          <w:b/>
          <w:sz w:val="24"/>
        </w:rPr>
      </w:pPr>
      <w:r w:rsidRPr="00241119">
        <w:rPr>
          <w:b/>
          <w:sz w:val="24"/>
          <w:szCs w:val="24"/>
        </w:rPr>
        <w:t xml:space="preserve">THE MEETING WAS CALLED TO ORDER </w:t>
      </w:r>
      <w:r w:rsidRPr="00241119">
        <w:rPr>
          <w:iCs/>
          <w:sz w:val="24"/>
          <w:szCs w:val="24"/>
        </w:rPr>
        <w:t xml:space="preserve">by </w:t>
      </w:r>
      <w:r w:rsidR="008016C4">
        <w:rPr>
          <w:iCs/>
          <w:sz w:val="24"/>
          <w:szCs w:val="24"/>
        </w:rPr>
        <w:t>A. Polverento</w:t>
      </w:r>
      <w:r w:rsidR="00827B54">
        <w:rPr>
          <w:iCs/>
          <w:sz w:val="24"/>
          <w:szCs w:val="24"/>
        </w:rPr>
        <w:t xml:space="preserve"> </w:t>
      </w:r>
      <w:r w:rsidRPr="00241119">
        <w:rPr>
          <w:iCs/>
          <w:sz w:val="24"/>
          <w:szCs w:val="24"/>
        </w:rPr>
        <w:t xml:space="preserve">at </w:t>
      </w:r>
      <w:r w:rsidR="00BB5316">
        <w:rPr>
          <w:iCs/>
          <w:sz w:val="24"/>
          <w:szCs w:val="24"/>
        </w:rPr>
        <w:t>8</w:t>
      </w:r>
      <w:r w:rsidR="000A4EEE">
        <w:rPr>
          <w:iCs/>
          <w:sz w:val="24"/>
          <w:szCs w:val="24"/>
        </w:rPr>
        <w:t>:</w:t>
      </w:r>
      <w:r w:rsidR="00BB5316">
        <w:rPr>
          <w:iCs/>
          <w:sz w:val="24"/>
          <w:szCs w:val="24"/>
        </w:rPr>
        <w:t>31 AM</w:t>
      </w:r>
      <w:r w:rsidR="003C27C9" w:rsidRPr="00241119">
        <w:rPr>
          <w:iCs/>
          <w:sz w:val="24"/>
          <w:szCs w:val="24"/>
        </w:rPr>
        <w:t>.</w:t>
      </w:r>
      <w:r w:rsidRPr="00241119">
        <w:rPr>
          <w:b/>
          <w:sz w:val="24"/>
        </w:rPr>
        <w:t xml:space="preserve"> </w:t>
      </w:r>
      <w:r w:rsidR="003C27C9" w:rsidRPr="00241119">
        <w:rPr>
          <w:b/>
          <w:sz w:val="24"/>
        </w:rPr>
        <w:t xml:space="preserve"> </w:t>
      </w:r>
    </w:p>
    <w:p w14:paraId="0F87AA20" w14:textId="08372059" w:rsidR="00334000" w:rsidRPr="009B1E01" w:rsidRDefault="00334000" w:rsidP="00C55FEB">
      <w:pPr>
        <w:keepNext/>
        <w:tabs>
          <w:tab w:val="left" w:pos="0"/>
        </w:tabs>
        <w:ind w:hanging="547"/>
        <w:outlineLvl w:val="3"/>
        <w:rPr>
          <w:i/>
          <w:sz w:val="24"/>
          <w:szCs w:val="24"/>
        </w:rPr>
      </w:pPr>
      <w:r w:rsidRPr="00241119">
        <w:rPr>
          <w:b/>
          <w:sz w:val="24"/>
          <w:szCs w:val="24"/>
        </w:rPr>
        <w:tab/>
      </w:r>
      <w:r w:rsidRPr="009B1E01">
        <w:rPr>
          <w:b/>
          <w:sz w:val="24"/>
        </w:rPr>
        <w:t xml:space="preserve">APPROVAL OF AGENDA </w:t>
      </w:r>
      <w:r w:rsidRPr="009B1E01">
        <w:rPr>
          <w:sz w:val="24"/>
          <w:szCs w:val="24"/>
        </w:rPr>
        <w:t>–</w:t>
      </w:r>
      <w:r w:rsidR="00E33324" w:rsidRPr="009B1E01">
        <w:rPr>
          <w:sz w:val="24"/>
          <w:szCs w:val="24"/>
        </w:rPr>
        <w:t xml:space="preserve"> </w:t>
      </w:r>
      <w:r w:rsidR="00BB5316">
        <w:rPr>
          <w:i/>
          <w:sz w:val="24"/>
          <w:szCs w:val="24"/>
        </w:rPr>
        <w:t>J. Graham</w:t>
      </w:r>
      <w:r w:rsidR="006D40DD">
        <w:rPr>
          <w:i/>
          <w:sz w:val="24"/>
          <w:szCs w:val="24"/>
        </w:rPr>
        <w:t xml:space="preserve"> </w:t>
      </w:r>
      <w:r w:rsidR="006D40DD" w:rsidRPr="009B1E01">
        <w:rPr>
          <w:i/>
          <w:sz w:val="24"/>
          <w:szCs w:val="24"/>
        </w:rPr>
        <w:t>made a motion to approve</w:t>
      </w:r>
      <w:r w:rsidR="003C33D1">
        <w:rPr>
          <w:i/>
          <w:sz w:val="24"/>
          <w:szCs w:val="24"/>
        </w:rPr>
        <w:t xml:space="preserve"> the</w:t>
      </w:r>
      <w:r w:rsidR="006D40DD" w:rsidRPr="009B1E01">
        <w:rPr>
          <w:i/>
          <w:sz w:val="24"/>
          <w:szCs w:val="24"/>
        </w:rPr>
        <w:t xml:space="preserve"> agenda as amended.  </w:t>
      </w:r>
      <w:r w:rsidR="00BB5316">
        <w:rPr>
          <w:i/>
          <w:sz w:val="24"/>
          <w:szCs w:val="24"/>
        </w:rPr>
        <w:t>J. Schulz</w:t>
      </w:r>
      <w:r w:rsidR="006D40DD" w:rsidRPr="009B1E01">
        <w:rPr>
          <w:i/>
          <w:sz w:val="24"/>
          <w:szCs w:val="24"/>
        </w:rPr>
        <w:t xml:space="preserve"> supported the motion. Motion carried.</w:t>
      </w:r>
    </w:p>
    <w:p w14:paraId="706ADB28" w14:textId="77777777" w:rsidR="004B727F" w:rsidRPr="009B1E01" w:rsidRDefault="004B727F" w:rsidP="0001596F">
      <w:pPr>
        <w:keepNext/>
        <w:tabs>
          <w:tab w:val="left" w:pos="0"/>
        </w:tabs>
        <w:outlineLvl w:val="3"/>
        <w:rPr>
          <w:b/>
          <w:caps/>
          <w:sz w:val="24"/>
          <w:szCs w:val="24"/>
        </w:rPr>
      </w:pPr>
    </w:p>
    <w:p w14:paraId="139D7665" w14:textId="3DAF8219" w:rsidR="002B77B5" w:rsidRPr="008D77C6" w:rsidRDefault="004F38B3" w:rsidP="0001596F">
      <w:pPr>
        <w:keepNext/>
        <w:tabs>
          <w:tab w:val="left" w:pos="0"/>
        </w:tabs>
        <w:outlineLvl w:val="3"/>
        <w:rPr>
          <w:i/>
          <w:sz w:val="24"/>
        </w:rPr>
      </w:pPr>
      <w:r w:rsidRPr="009B1E01">
        <w:rPr>
          <w:b/>
          <w:caps/>
          <w:sz w:val="24"/>
          <w:szCs w:val="24"/>
        </w:rPr>
        <w:t>Approval of Minutes</w:t>
      </w:r>
      <w:r w:rsidR="0001596F" w:rsidRPr="009B1E01">
        <w:rPr>
          <w:b/>
          <w:caps/>
          <w:sz w:val="24"/>
          <w:szCs w:val="24"/>
        </w:rPr>
        <w:t xml:space="preserve"> – </w:t>
      </w:r>
      <w:r w:rsidR="0001596F" w:rsidRPr="009B1E01">
        <w:rPr>
          <w:bCs/>
          <w:caps/>
          <w:sz w:val="24"/>
          <w:szCs w:val="24"/>
        </w:rPr>
        <w:t>R</w:t>
      </w:r>
      <w:r w:rsidR="0001596F" w:rsidRPr="009B1E01">
        <w:rPr>
          <w:bCs/>
          <w:sz w:val="24"/>
          <w:szCs w:val="24"/>
        </w:rPr>
        <w:t>egular</w:t>
      </w:r>
      <w:r w:rsidR="0001596F" w:rsidRPr="009B1E01">
        <w:rPr>
          <w:b/>
          <w:caps/>
          <w:sz w:val="24"/>
          <w:szCs w:val="24"/>
        </w:rPr>
        <w:t xml:space="preserve"> </w:t>
      </w:r>
      <w:r w:rsidR="00A5270D" w:rsidRPr="009B1E01">
        <w:rPr>
          <w:sz w:val="24"/>
        </w:rPr>
        <w:t xml:space="preserve">Meeting Minutes, </w:t>
      </w:r>
      <w:r w:rsidR="00BB5316">
        <w:rPr>
          <w:sz w:val="24"/>
        </w:rPr>
        <w:t>July</w:t>
      </w:r>
      <w:r w:rsidR="003A7F4A" w:rsidRPr="009B1E01">
        <w:rPr>
          <w:sz w:val="24"/>
        </w:rPr>
        <w:t xml:space="preserve"> 20</w:t>
      </w:r>
      <w:r w:rsidR="00727B67" w:rsidRPr="009B1E01">
        <w:rPr>
          <w:sz w:val="24"/>
        </w:rPr>
        <w:t>2</w:t>
      </w:r>
      <w:r w:rsidR="00F6799B">
        <w:rPr>
          <w:sz w:val="24"/>
        </w:rPr>
        <w:t>2</w:t>
      </w:r>
      <w:r w:rsidR="00A5270D" w:rsidRPr="009B1E01">
        <w:rPr>
          <w:sz w:val="24"/>
        </w:rPr>
        <w:t xml:space="preserve"> </w:t>
      </w:r>
      <w:r w:rsidR="0001596F" w:rsidRPr="009B1E01">
        <w:rPr>
          <w:sz w:val="24"/>
        </w:rPr>
        <w:t xml:space="preserve">– </w:t>
      </w:r>
      <w:r w:rsidR="00BB5316">
        <w:rPr>
          <w:i/>
          <w:sz w:val="24"/>
          <w:szCs w:val="24"/>
        </w:rPr>
        <w:t>E. Brown</w:t>
      </w:r>
      <w:r w:rsidR="006D40DD">
        <w:rPr>
          <w:i/>
          <w:sz w:val="24"/>
          <w:szCs w:val="24"/>
        </w:rPr>
        <w:t xml:space="preserve"> </w:t>
      </w:r>
      <w:r w:rsidR="006D40DD" w:rsidRPr="009B1E01">
        <w:rPr>
          <w:i/>
          <w:sz w:val="24"/>
          <w:szCs w:val="24"/>
        </w:rPr>
        <w:t xml:space="preserve">made a motion to approve </w:t>
      </w:r>
      <w:r w:rsidR="003C33D1">
        <w:rPr>
          <w:i/>
          <w:sz w:val="24"/>
          <w:szCs w:val="24"/>
        </w:rPr>
        <w:t xml:space="preserve">the regular meeting minutes of </w:t>
      </w:r>
      <w:r w:rsidR="00BB5316">
        <w:rPr>
          <w:i/>
          <w:sz w:val="24"/>
          <w:szCs w:val="24"/>
        </w:rPr>
        <w:t>July</w:t>
      </w:r>
      <w:r w:rsidR="003C33D1">
        <w:rPr>
          <w:i/>
          <w:sz w:val="24"/>
          <w:szCs w:val="24"/>
        </w:rPr>
        <w:t xml:space="preserve"> </w:t>
      </w:r>
      <w:r w:rsidR="00BB5316">
        <w:rPr>
          <w:i/>
          <w:sz w:val="24"/>
          <w:szCs w:val="24"/>
        </w:rPr>
        <w:t>19</w:t>
      </w:r>
      <w:r w:rsidR="003C33D1">
        <w:rPr>
          <w:i/>
          <w:sz w:val="24"/>
          <w:szCs w:val="24"/>
        </w:rPr>
        <w:t xml:space="preserve">, </w:t>
      </w:r>
      <w:proofErr w:type="gramStart"/>
      <w:r w:rsidR="003C33D1">
        <w:rPr>
          <w:i/>
          <w:sz w:val="24"/>
          <w:szCs w:val="24"/>
        </w:rPr>
        <w:t>2022</w:t>
      </w:r>
      <w:proofErr w:type="gramEnd"/>
      <w:r w:rsidR="006D40DD" w:rsidRPr="009B1E01">
        <w:rPr>
          <w:i/>
          <w:sz w:val="24"/>
          <w:szCs w:val="24"/>
        </w:rPr>
        <w:t xml:space="preserve"> as amended.  </w:t>
      </w:r>
      <w:r w:rsidR="00BB5316">
        <w:rPr>
          <w:i/>
          <w:sz w:val="24"/>
          <w:szCs w:val="24"/>
        </w:rPr>
        <w:t>J. Graham</w:t>
      </w:r>
      <w:r w:rsidR="006D40DD" w:rsidRPr="009B1E01">
        <w:rPr>
          <w:i/>
          <w:sz w:val="24"/>
          <w:szCs w:val="24"/>
        </w:rPr>
        <w:t xml:space="preserve"> supported the motion. Motion carried.</w:t>
      </w:r>
    </w:p>
    <w:p w14:paraId="2DCE5D80" w14:textId="77777777" w:rsidR="0001596F" w:rsidRPr="008D77C6" w:rsidRDefault="0001596F" w:rsidP="0001596F">
      <w:pPr>
        <w:keepNext/>
        <w:tabs>
          <w:tab w:val="left" w:pos="0"/>
        </w:tabs>
        <w:outlineLvl w:val="3"/>
        <w:rPr>
          <w:caps/>
          <w:sz w:val="24"/>
          <w:szCs w:val="24"/>
        </w:rPr>
      </w:pPr>
    </w:p>
    <w:p w14:paraId="4EC7B2EA" w14:textId="247E12A1" w:rsidR="004F38B3" w:rsidRPr="008D77C6" w:rsidRDefault="004F38B3" w:rsidP="006A1724">
      <w:pPr>
        <w:keepNext/>
        <w:tabs>
          <w:tab w:val="left" w:pos="0"/>
        </w:tabs>
        <w:outlineLvl w:val="3"/>
        <w:rPr>
          <w:b/>
          <w:caps/>
          <w:sz w:val="24"/>
        </w:rPr>
      </w:pPr>
      <w:r w:rsidRPr="008D77C6">
        <w:rPr>
          <w:b/>
          <w:caps/>
          <w:sz w:val="24"/>
        </w:rPr>
        <w:t>Financial Reports</w:t>
      </w:r>
    </w:p>
    <w:p w14:paraId="683EA2A2" w14:textId="6A0977A9" w:rsidR="00F87637" w:rsidRPr="00F87637" w:rsidRDefault="00F87637" w:rsidP="00010A2A">
      <w:pPr>
        <w:numPr>
          <w:ilvl w:val="0"/>
          <w:numId w:val="1"/>
        </w:numPr>
        <w:ind w:left="1080"/>
        <w:contextualSpacing/>
        <w:jc w:val="both"/>
        <w:rPr>
          <w:sz w:val="24"/>
          <w:szCs w:val="24"/>
        </w:rPr>
      </w:pPr>
      <w:bookmarkStart w:id="0" w:name="_Hlk531248736"/>
      <w:bookmarkStart w:id="1" w:name="_Hlk96497514"/>
      <w:r w:rsidRPr="00F87637">
        <w:rPr>
          <w:sz w:val="24"/>
          <w:szCs w:val="24"/>
        </w:rPr>
        <w:t xml:space="preserve">Balance Sheet, Profit and Loss Statement for </w:t>
      </w:r>
      <w:r w:rsidR="00BB5316">
        <w:rPr>
          <w:sz w:val="24"/>
          <w:szCs w:val="24"/>
        </w:rPr>
        <w:t>July</w:t>
      </w:r>
      <w:r w:rsidRPr="00F87637">
        <w:rPr>
          <w:sz w:val="24"/>
          <w:szCs w:val="24"/>
        </w:rPr>
        <w:t xml:space="preserve">, and YTD, </w:t>
      </w:r>
      <w:r w:rsidR="00BB5316">
        <w:rPr>
          <w:sz w:val="24"/>
          <w:szCs w:val="24"/>
        </w:rPr>
        <w:t>July</w:t>
      </w:r>
      <w:r w:rsidRPr="00F87637">
        <w:rPr>
          <w:sz w:val="24"/>
          <w:szCs w:val="24"/>
        </w:rPr>
        <w:t xml:space="preserve"> Transactions; Check Detail and Credit Card Detail (paid) – </w:t>
      </w:r>
      <w:r w:rsidRPr="00F87637">
        <w:rPr>
          <w:b/>
          <w:sz w:val="24"/>
          <w:szCs w:val="24"/>
        </w:rPr>
        <w:t>ACTION ITEM</w:t>
      </w:r>
    </w:p>
    <w:bookmarkEnd w:id="0"/>
    <w:p w14:paraId="6E6A4BE5" w14:textId="2059CFAC" w:rsidR="002434AE" w:rsidRPr="006D40DD" w:rsidRDefault="006D40DD" w:rsidP="00010A2A">
      <w:pPr>
        <w:numPr>
          <w:ilvl w:val="0"/>
          <w:numId w:val="1"/>
        </w:numPr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Approval of Expense Checks, June payables </w:t>
      </w:r>
      <w:r w:rsidR="00F87637" w:rsidRPr="006D40DD">
        <w:rPr>
          <w:sz w:val="24"/>
          <w:szCs w:val="24"/>
        </w:rPr>
        <w:t xml:space="preserve">– </w:t>
      </w:r>
      <w:r w:rsidR="00F87637" w:rsidRPr="006D40DD">
        <w:rPr>
          <w:b/>
          <w:bCs/>
          <w:sz w:val="24"/>
          <w:szCs w:val="24"/>
        </w:rPr>
        <w:t>ACTION ITEM</w:t>
      </w:r>
      <w:r w:rsidR="00F87637" w:rsidRPr="006D40DD">
        <w:rPr>
          <w:sz w:val="24"/>
          <w:szCs w:val="24"/>
        </w:rPr>
        <w:t xml:space="preserve"> </w:t>
      </w:r>
      <w:r w:rsidR="00BB5316">
        <w:rPr>
          <w:sz w:val="24"/>
          <w:szCs w:val="24"/>
        </w:rPr>
        <w:t>–</w:t>
      </w:r>
      <w:r w:rsidR="00F87637" w:rsidRPr="006D40DD">
        <w:rPr>
          <w:sz w:val="24"/>
          <w:szCs w:val="24"/>
        </w:rPr>
        <w:t xml:space="preserve"> </w:t>
      </w:r>
      <w:r w:rsidR="00BB5316">
        <w:rPr>
          <w:i/>
          <w:sz w:val="24"/>
          <w:szCs w:val="24"/>
        </w:rPr>
        <w:t>G. Boersen</w:t>
      </w:r>
      <w:r w:rsidR="008928AA" w:rsidRPr="006D40DD">
        <w:rPr>
          <w:i/>
          <w:sz w:val="24"/>
          <w:szCs w:val="24"/>
        </w:rPr>
        <w:t xml:space="preserve"> </w:t>
      </w:r>
      <w:bookmarkEnd w:id="1"/>
      <w:r w:rsidR="002434AE" w:rsidRPr="006D40DD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ade a </w:t>
      </w:r>
      <w:r w:rsidR="003C33D1">
        <w:rPr>
          <w:i/>
          <w:sz w:val="24"/>
          <w:szCs w:val="24"/>
        </w:rPr>
        <w:t>motion</w:t>
      </w:r>
      <w:r w:rsidR="002434AE" w:rsidRPr="006D40DD">
        <w:rPr>
          <w:i/>
          <w:sz w:val="24"/>
          <w:szCs w:val="24"/>
        </w:rPr>
        <w:t xml:space="preserve"> to</w:t>
      </w:r>
      <w:r w:rsidR="00F04DB6" w:rsidRPr="006D40DD">
        <w:rPr>
          <w:i/>
          <w:sz w:val="24"/>
          <w:szCs w:val="24"/>
        </w:rPr>
        <w:t xml:space="preserve"> approve Financial Reports 1.</w:t>
      </w:r>
      <w:r w:rsidR="0081479C" w:rsidRPr="006D40DD">
        <w:rPr>
          <w:i/>
          <w:sz w:val="24"/>
          <w:szCs w:val="24"/>
        </w:rPr>
        <w:t xml:space="preserve"> and</w:t>
      </w:r>
      <w:r w:rsidR="00F04DB6" w:rsidRPr="006D40DD">
        <w:rPr>
          <w:i/>
          <w:sz w:val="24"/>
          <w:szCs w:val="24"/>
        </w:rPr>
        <w:t xml:space="preserve"> </w:t>
      </w:r>
      <w:r w:rsidR="0081479C" w:rsidRPr="006D40DD">
        <w:rPr>
          <w:i/>
          <w:sz w:val="24"/>
          <w:szCs w:val="24"/>
        </w:rPr>
        <w:t>2</w:t>
      </w:r>
      <w:r w:rsidR="002434AE" w:rsidRPr="006D40DD">
        <w:rPr>
          <w:i/>
          <w:sz w:val="24"/>
          <w:szCs w:val="24"/>
        </w:rPr>
        <w:t xml:space="preserve">. as presented. </w:t>
      </w:r>
      <w:r w:rsidR="00BB5316">
        <w:rPr>
          <w:i/>
          <w:sz w:val="24"/>
          <w:szCs w:val="24"/>
        </w:rPr>
        <w:t>E. Brown</w:t>
      </w:r>
      <w:r w:rsidR="008928AA" w:rsidRPr="006D40DD">
        <w:rPr>
          <w:i/>
          <w:sz w:val="24"/>
          <w:szCs w:val="24"/>
        </w:rPr>
        <w:t xml:space="preserve"> </w:t>
      </w:r>
      <w:r w:rsidR="002434AE" w:rsidRPr="006D40DD">
        <w:rPr>
          <w:i/>
          <w:sz w:val="24"/>
          <w:szCs w:val="24"/>
        </w:rPr>
        <w:t xml:space="preserve">supported the motion. Motion carried. </w:t>
      </w:r>
    </w:p>
    <w:p w14:paraId="66612EBA" w14:textId="77777777" w:rsidR="002434AE" w:rsidRPr="008D77C6" w:rsidRDefault="002434AE" w:rsidP="002434AE">
      <w:pPr>
        <w:jc w:val="both"/>
        <w:rPr>
          <w:sz w:val="24"/>
          <w:szCs w:val="24"/>
        </w:rPr>
      </w:pPr>
    </w:p>
    <w:p w14:paraId="3E9ED795" w14:textId="46D44D7C" w:rsidR="001C3C6C" w:rsidRDefault="004F38B3" w:rsidP="001C3C6C">
      <w:pPr>
        <w:spacing w:after="240"/>
        <w:rPr>
          <w:i/>
          <w:sz w:val="24"/>
        </w:rPr>
      </w:pPr>
      <w:r w:rsidRPr="008D77C6">
        <w:rPr>
          <w:b/>
          <w:caps/>
          <w:sz w:val="24"/>
        </w:rPr>
        <w:t>Other AGENCY</w:t>
      </w:r>
      <w:r w:rsidR="00214B72" w:rsidRPr="008D77C6">
        <w:rPr>
          <w:b/>
          <w:caps/>
          <w:sz w:val="24"/>
        </w:rPr>
        <w:t xml:space="preserve"> </w:t>
      </w:r>
      <w:r w:rsidR="009E212B">
        <w:rPr>
          <w:b/>
          <w:caps/>
          <w:sz w:val="24"/>
        </w:rPr>
        <w:t xml:space="preserve">- </w:t>
      </w:r>
      <w:r w:rsidR="000A4EEE" w:rsidRPr="001C3C6C">
        <w:rPr>
          <w:iCs/>
          <w:sz w:val="24"/>
        </w:rPr>
        <w:t xml:space="preserve">MDARD Partner Report for </w:t>
      </w:r>
      <w:r w:rsidR="00BB5316" w:rsidRPr="001C3C6C">
        <w:rPr>
          <w:iCs/>
          <w:sz w:val="24"/>
        </w:rPr>
        <w:t>July</w:t>
      </w:r>
      <w:r w:rsidR="009E212B">
        <w:rPr>
          <w:iCs/>
          <w:sz w:val="24"/>
        </w:rPr>
        <w:t xml:space="preserve">; </w:t>
      </w:r>
      <w:r w:rsidR="00BB5316" w:rsidRPr="001C3C6C">
        <w:rPr>
          <w:iCs/>
          <w:sz w:val="24"/>
        </w:rPr>
        <w:t>Parks &amp; Greenspace report was given by Kyle Thornton.</w:t>
      </w:r>
      <w:r w:rsidR="00BB5316" w:rsidRPr="001C3C6C">
        <w:rPr>
          <w:i/>
          <w:sz w:val="24"/>
        </w:rPr>
        <w:t xml:space="preserve"> </w:t>
      </w:r>
    </w:p>
    <w:p w14:paraId="4B50063B" w14:textId="08FC87F2" w:rsidR="00445478" w:rsidRPr="001C3C6C" w:rsidRDefault="00DA4134" w:rsidP="001C3C6C">
      <w:pPr>
        <w:keepNext/>
        <w:tabs>
          <w:tab w:val="left" w:pos="0"/>
        </w:tabs>
        <w:spacing w:before="80" w:after="240"/>
        <w:outlineLvl w:val="3"/>
        <w:rPr>
          <w:i/>
          <w:sz w:val="24"/>
        </w:rPr>
      </w:pPr>
      <w:r w:rsidRPr="001C3C6C">
        <w:rPr>
          <w:b/>
          <w:caps/>
          <w:sz w:val="24"/>
        </w:rPr>
        <w:t xml:space="preserve">Staff Reports – </w:t>
      </w:r>
      <w:r w:rsidR="00455ED7" w:rsidRPr="001C3C6C">
        <w:rPr>
          <w:iCs/>
          <w:sz w:val="24"/>
        </w:rPr>
        <w:t xml:space="preserve">NRCS </w:t>
      </w:r>
      <w:r w:rsidR="00FF6401" w:rsidRPr="001C3C6C">
        <w:rPr>
          <w:iCs/>
          <w:sz w:val="24"/>
        </w:rPr>
        <w:t xml:space="preserve">and </w:t>
      </w:r>
      <w:r w:rsidR="00AB170C" w:rsidRPr="001C3C6C">
        <w:rPr>
          <w:iCs/>
          <w:sz w:val="24"/>
        </w:rPr>
        <w:t>staff provided written</w:t>
      </w:r>
      <w:r w:rsidR="008928AA" w:rsidRPr="001C3C6C">
        <w:rPr>
          <w:iCs/>
          <w:sz w:val="24"/>
        </w:rPr>
        <w:t xml:space="preserve"> and verbal</w:t>
      </w:r>
      <w:r w:rsidR="00AB170C" w:rsidRPr="001C3C6C">
        <w:rPr>
          <w:iCs/>
          <w:sz w:val="24"/>
        </w:rPr>
        <w:t xml:space="preserve"> reports.</w:t>
      </w:r>
      <w:r w:rsidR="00AB170C" w:rsidRPr="001C3C6C">
        <w:rPr>
          <w:i/>
          <w:sz w:val="24"/>
        </w:rPr>
        <w:t xml:space="preserve"> </w:t>
      </w:r>
    </w:p>
    <w:p w14:paraId="2BC70F01" w14:textId="5A3EAC43" w:rsidR="00560169" w:rsidRPr="006D40DD" w:rsidRDefault="00214B72" w:rsidP="00BE6801">
      <w:pPr>
        <w:shd w:val="clear" w:color="auto" w:fill="FFFFFF"/>
        <w:spacing w:before="240"/>
        <w:rPr>
          <w:i/>
          <w:sz w:val="24"/>
          <w:szCs w:val="24"/>
        </w:rPr>
      </w:pPr>
      <w:r w:rsidRPr="008D77C6">
        <w:rPr>
          <w:b/>
          <w:sz w:val="24"/>
          <w:szCs w:val="24"/>
        </w:rPr>
        <w:t>MACD</w:t>
      </w:r>
      <w:r w:rsidR="00B97E27" w:rsidRPr="008D77C6">
        <w:rPr>
          <w:b/>
          <w:sz w:val="24"/>
          <w:szCs w:val="24"/>
        </w:rPr>
        <w:t xml:space="preserve"> UPDATE</w:t>
      </w:r>
      <w:r w:rsidRPr="008D77C6">
        <w:rPr>
          <w:b/>
          <w:sz w:val="24"/>
          <w:szCs w:val="24"/>
        </w:rPr>
        <w:t xml:space="preserve"> – </w:t>
      </w:r>
      <w:bookmarkStart w:id="2" w:name="OLE_LINK1"/>
      <w:bookmarkStart w:id="3" w:name="OLE_LINK2"/>
      <w:r w:rsidR="00D87272" w:rsidRPr="001C3C6C">
        <w:rPr>
          <w:iCs/>
          <w:sz w:val="24"/>
          <w:szCs w:val="24"/>
        </w:rPr>
        <w:t>E.</w:t>
      </w:r>
      <w:r w:rsidR="004A68D5" w:rsidRPr="001C3C6C">
        <w:rPr>
          <w:iCs/>
          <w:sz w:val="24"/>
          <w:szCs w:val="24"/>
        </w:rPr>
        <w:t xml:space="preserve"> </w:t>
      </w:r>
      <w:r w:rsidR="00EE5832" w:rsidRPr="001C3C6C">
        <w:rPr>
          <w:iCs/>
          <w:sz w:val="24"/>
          <w:szCs w:val="24"/>
        </w:rPr>
        <w:t xml:space="preserve">Brown </w:t>
      </w:r>
      <w:r w:rsidR="009B1E01" w:rsidRPr="001C3C6C">
        <w:rPr>
          <w:iCs/>
          <w:sz w:val="24"/>
          <w:szCs w:val="24"/>
        </w:rPr>
        <w:t>provided a</w:t>
      </w:r>
      <w:r w:rsidR="006D40DD" w:rsidRPr="001C3C6C">
        <w:rPr>
          <w:iCs/>
          <w:sz w:val="24"/>
          <w:szCs w:val="24"/>
        </w:rPr>
        <w:t xml:space="preserve"> </w:t>
      </w:r>
      <w:r w:rsidR="00997CB4" w:rsidRPr="001C3C6C">
        <w:rPr>
          <w:iCs/>
          <w:sz w:val="24"/>
          <w:szCs w:val="24"/>
        </w:rPr>
        <w:t xml:space="preserve">report on American Farmland Trust mapping tool and how it can help the </w:t>
      </w:r>
      <w:proofErr w:type="gramStart"/>
      <w:r w:rsidR="00997CB4" w:rsidRPr="001C3C6C">
        <w:rPr>
          <w:iCs/>
          <w:sz w:val="24"/>
          <w:szCs w:val="24"/>
        </w:rPr>
        <w:t>District</w:t>
      </w:r>
      <w:proofErr w:type="gramEnd"/>
      <w:r w:rsidR="00997CB4" w:rsidRPr="001C3C6C">
        <w:rPr>
          <w:iCs/>
          <w:sz w:val="24"/>
          <w:szCs w:val="24"/>
        </w:rPr>
        <w:t xml:space="preserve"> in identifying woodland acres in an agricultural community.</w:t>
      </w:r>
      <w:r w:rsidR="00997CB4">
        <w:rPr>
          <w:iCs/>
          <w:sz w:val="24"/>
          <w:szCs w:val="24"/>
        </w:rPr>
        <w:t xml:space="preserve"> </w:t>
      </w:r>
      <w:r w:rsidR="0087061D">
        <w:rPr>
          <w:i/>
          <w:sz w:val="24"/>
          <w:szCs w:val="24"/>
        </w:rPr>
        <w:t xml:space="preserve"> </w:t>
      </w:r>
    </w:p>
    <w:p w14:paraId="6A1BE422" w14:textId="7FCF1D64" w:rsidR="00997CB4" w:rsidRDefault="00C26C0E" w:rsidP="00560169">
      <w:pPr>
        <w:keepNext/>
        <w:tabs>
          <w:tab w:val="left" w:pos="0"/>
        </w:tabs>
        <w:spacing w:before="240"/>
        <w:outlineLvl w:val="3"/>
        <w:rPr>
          <w:b/>
          <w:caps/>
          <w:sz w:val="24"/>
        </w:rPr>
      </w:pPr>
      <w:r w:rsidRPr="008D77C6">
        <w:rPr>
          <w:b/>
          <w:caps/>
          <w:sz w:val="24"/>
        </w:rPr>
        <w:lastRenderedPageBreak/>
        <w:t>New Busines</w:t>
      </w:r>
      <w:r w:rsidR="009E212B">
        <w:rPr>
          <w:b/>
          <w:caps/>
          <w:sz w:val="24"/>
        </w:rPr>
        <w:t>S</w:t>
      </w:r>
    </w:p>
    <w:p w14:paraId="6F269690" w14:textId="6F2D0A44" w:rsidR="00445478" w:rsidRDefault="00997CB4" w:rsidP="00010A2A">
      <w:pPr>
        <w:pStyle w:val="ListParagraph"/>
        <w:keepNext/>
        <w:numPr>
          <w:ilvl w:val="0"/>
          <w:numId w:val="3"/>
        </w:numPr>
        <w:tabs>
          <w:tab w:val="left" w:pos="0"/>
        </w:tabs>
        <w:spacing w:before="240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FY2022 Budget Draft – </w:t>
      </w:r>
      <w:r w:rsidRPr="001C3C6C">
        <w:rPr>
          <w:sz w:val="24"/>
          <w:szCs w:val="24"/>
        </w:rPr>
        <w:t>Draft was discussed and needs to be updated with employee evaluations. Public notice must be set in local paper by August 3</w:t>
      </w:r>
      <w:r w:rsidR="001C3C6C">
        <w:rPr>
          <w:sz w:val="24"/>
          <w:szCs w:val="24"/>
        </w:rPr>
        <w:t>1.</w:t>
      </w:r>
    </w:p>
    <w:p w14:paraId="6122BB08" w14:textId="32720B6B" w:rsidR="00997CB4" w:rsidRDefault="00997CB4" w:rsidP="00010A2A">
      <w:pPr>
        <w:pStyle w:val="ListParagraph"/>
        <w:keepNext/>
        <w:numPr>
          <w:ilvl w:val="0"/>
          <w:numId w:val="3"/>
        </w:numPr>
        <w:tabs>
          <w:tab w:val="left" w:pos="0"/>
        </w:tabs>
        <w:spacing w:before="240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Fall Tree Sale – </w:t>
      </w:r>
      <w:r w:rsidRPr="001C3C6C">
        <w:rPr>
          <w:sz w:val="24"/>
          <w:szCs w:val="24"/>
        </w:rPr>
        <w:t>Trees will be packed on September 29 and hand</w:t>
      </w:r>
      <w:r w:rsidR="001C3C6C">
        <w:rPr>
          <w:sz w:val="24"/>
          <w:szCs w:val="24"/>
        </w:rPr>
        <w:t>ed</w:t>
      </w:r>
      <w:r w:rsidRPr="001C3C6C">
        <w:rPr>
          <w:sz w:val="24"/>
          <w:szCs w:val="24"/>
        </w:rPr>
        <w:t xml:space="preserve"> out </w:t>
      </w:r>
      <w:r w:rsidR="001C3C6C">
        <w:rPr>
          <w:sz w:val="24"/>
          <w:szCs w:val="24"/>
        </w:rPr>
        <w:t xml:space="preserve">on </w:t>
      </w:r>
      <w:r w:rsidRPr="001C3C6C">
        <w:rPr>
          <w:sz w:val="24"/>
          <w:szCs w:val="24"/>
        </w:rPr>
        <w:t xml:space="preserve">September 30. </w:t>
      </w:r>
      <w:r w:rsidR="001C3C6C">
        <w:rPr>
          <w:sz w:val="24"/>
          <w:szCs w:val="24"/>
        </w:rPr>
        <w:t xml:space="preserve"> </w:t>
      </w:r>
      <w:r w:rsidRPr="001C3C6C">
        <w:rPr>
          <w:sz w:val="24"/>
          <w:szCs w:val="24"/>
        </w:rPr>
        <w:t>G. Boersen volunteered to do deliveries on September 30.</w:t>
      </w:r>
    </w:p>
    <w:p w14:paraId="647CFA62" w14:textId="3E830FD2" w:rsidR="00997CB4" w:rsidRDefault="00997CB4" w:rsidP="00010A2A">
      <w:pPr>
        <w:pStyle w:val="ListParagraph"/>
        <w:keepNext/>
        <w:numPr>
          <w:ilvl w:val="0"/>
          <w:numId w:val="3"/>
        </w:numPr>
        <w:tabs>
          <w:tab w:val="left" w:pos="0"/>
        </w:tabs>
        <w:spacing w:before="240"/>
        <w:outlineLvl w:val="3"/>
        <w:rPr>
          <w:sz w:val="24"/>
          <w:szCs w:val="24"/>
        </w:rPr>
      </w:pPr>
      <w:r>
        <w:rPr>
          <w:sz w:val="24"/>
          <w:szCs w:val="24"/>
        </w:rPr>
        <w:t>Development of Priority Resource Concerns</w:t>
      </w:r>
      <w:r w:rsidR="00CD4899">
        <w:rPr>
          <w:sz w:val="24"/>
          <w:szCs w:val="24"/>
        </w:rPr>
        <w:t xml:space="preserve"> – </w:t>
      </w:r>
      <w:r w:rsidR="00CD4899" w:rsidRPr="001C3C6C">
        <w:rPr>
          <w:sz w:val="24"/>
          <w:szCs w:val="24"/>
        </w:rPr>
        <w:t>Send out invitations for public meeting after September board meeting. Public announcement in local paper by August 31.</w:t>
      </w:r>
    </w:p>
    <w:p w14:paraId="0841DCAA" w14:textId="780EC8D1" w:rsidR="00997CB4" w:rsidRDefault="00997CB4" w:rsidP="00010A2A">
      <w:pPr>
        <w:pStyle w:val="ListParagraph"/>
        <w:keepNext/>
        <w:numPr>
          <w:ilvl w:val="0"/>
          <w:numId w:val="3"/>
        </w:numPr>
        <w:tabs>
          <w:tab w:val="left" w:pos="0"/>
        </w:tabs>
        <w:spacing w:before="240"/>
        <w:outlineLvl w:val="3"/>
        <w:rPr>
          <w:sz w:val="24"/>
          <w:szCs w:val="24"/>
        </w:rPr>
      </w:pPr>
      <w:r>
        <w:rPr>
          <w:sz w:val="24"/>
          <w:szCs w:val="24"/>
        </w:rPr>
        <w:t>Urban Forestry Grant</w:t>
      </w:r>
      <w:r w:rsidR="00CD4899">
        <w:rPr>
          <w:sz w:val="24"/>
          <w:szCs w:val="24"/>
        </w:rPr>
        <w:t xml:space="preserve"> – </w:t>
      </w:r>
      <w:r w:rsidR="00CD4899" w:rsidRPr="001C3C6C">
        <w:rPr>
          <w:sz w:val="24"/>
          <w:szCs w:val="24"/>
        </w:rPr>
        <w:t>Contact Granger Park to see if they would like to participate in grant. Use Motz park if Granger is not interested in having trees planted.</w:t>
      </w:r>
      <w:r w:rsidR="00CD4899">
        <w:rPr>
          <w:i/>
          <w:iCs/>
          <w:sz w:val="24"/>
          <w:szCs w:val="24"/>
        </w:rPr>
        <w:t xml:space="preserve"> </w:t>
      </w:r>
    </w:p>
    <w:p w14:paraId="347B343D" w14:textId="218574A6" w:rsidR="00997CB4" w:rsidRPr="00997CB4" w:rsidRDefault="00997CB4" w:rsidP="00010A2A">
      <w:pPr>
        <w:pStyle w:val="ListParagraph"/>
        <w:keepNext/>
        <w:numPr>
          <w:ilvl w:val="0"/>
          <w:numId w:val="3"/>
        </w:numPr>
        <w:tabs>
          <w:tab w:val="left" w:pos="0"/>
        </w:tabs>
        <w:spacing w:before="240"/>
        <w:outlineLvl w:val="3"/>
        <w:rPr>
          <w:sz w:val="24"/>
          <w:szCs w:val="24"/>
        </w:rPr>
      </w:pPr>
      <w:r>
        <w:rPr>
          <w:sz w:val="24"/>
          <w:szCs w:val="24"/>
        </w:rPr>
        <w:t>MACD Dues</w:t>
      </w:r>
      <w:r w:rsidR="00CD4899">
        <w:rPr>
          <w:sz w:val="24"/>
          <w:szCs w:val="24"/>
        </w:rPr>
        <w:t xml:space="preserve"> – </w:t>
      </w:r>
      <w:r w:rsidR="00CD4899" w:rsidRPr="009E212B">
        <w:rPr>
          <w:sz w:val="24"/>
          <w:szCs w:val="24"/>
        </w:rPr>
        <w:t xml:space="preserve">Budget for platinum membership. Board will </w:t>
      </w:r>
      <w:proofErr w:type="gramStart"/>
      <w:r w:rsidR="00CD4899" w:rsidRPr="009E212B">
        <w:rPr>
          <w:sz w:val="24"/>
          <w:szCs w:val="24"/>
        </w:rPr>
        <w:t>take action</w:t>
      </w:r>
      <w:proofErr w:type="gramEnd"/>
      <w:r w:rsidR="00CD4899" w:rsidRPr="009E212B">
        <w:rPr>
          <w:sz w:val="24"/>
          <w:szCs w:val="24"/>
        </w:rPr>
        <w:t xml:space="preserve"> during September board meeting.</w:t>
      </w:r>
    </w:p>
    <w:p w14:paraId="0CE16397" w14:textId="77777777" w:rsidR="007705E2" w:rsidRPr="007705E2" w:rsidRDefault="007705E2" w:rsidP="007705E2">
      <w:pPr>
        <w:jc w:val="both"/>
        <w:rPr>
          <w:sz w:val="24"/>
          <w:szCs w:val="24"/>
        </w:rPr>
      </w:pPr>
    </w:p>
    <w:p w14:paraId="392B6AC4" w14:textId="417AB3DA" w:rsidR="006947A6" w:rsidRDefault="00C83F9F" w:rsidP="006D40DD">
      <w:pPr>
        <w:contextualSpacing/>
        <w:jc w:val="both"/>
        <w:rPr>
          <w:b/>
          <w:sz w:val="24"/>
          <w:szCs w:val="24"/>
        </w:rPr>
      </w:pPr>
      <w:r w:rsidRPr="004F10C2">
        <w:rPr>
          <w:b/>
          <w:sz w:val="24"/>
          <w:szCs w:val="24"/>
        </w:rPr>
        <w:t xml:space="preserve">OLD BUSINESS </w:t>
      </w:r>
    </w:p>
    <w:p w14:paraId="1B527B54" w14:textId="21302B41" w:rsidR="00CD4899" w:rsidRDefault="00CD4899" w:rsidP="00010A2A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Strategic Plan </w:t>
      </w:r>
      <w:r w:rsidR="009E212B">
        <w:rPr>
          <w:bCs/>
          <w:sz w:val="24"/>
          <w:szCs w:val="24"/>
        </w:rPr>
        <w:t>– no action taken.</w:t>
      </w:r>
    </w:p>
    <w:p w14:paraId="776F8F27" w14:textId="650D3951" w:rsidR="00CD4899" w:rsidRDefault="00CD4899" w:rsidP="00010A2A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Operations Grant Funds – </w:t>
      </w:r>
      <w:r w:rsidRPr="009E212B">
        <w:rPr>
          <w:bCs/>
          <w:sz w:val="24"/>
          <w:szCs w:val="24"/>
        </w:rPr>
        <w:t>Funding for new office supplies was discussed</w:t>
      </w:r>
      <w:r w:rsidR="00010A2A" w:rsidRPr="009E212B">
        <w:rPr>
          <w:bCs/>
          <w:sz w:val="24"/>
          <w:szCs w:val="24"/>
        </w:rPr>
        <w:t>.</w:t>
      </w:r>
    </w:p>
    <w:p w14:paraId="478F468C" w14:textId="6F289ED8" w:rsidR="00CD4899" w:rsidRPr="00010A2A" w:rsidRDefault="00CD4899" w:rsidP="00010A2A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Watershed Coordinator Position</w:t>
      </w:r>
      <w:r w:rsidR="00010A2A">
        <w:rPr>
          <w:bCs/>
          <w:sz w:val="24"/>
          <w:szCs w:val="24"/>
        </w:rPr>
        <w:t xml:space="preserve"> – </w:t>
      </w:r>
      <w:r w:rsidR="00010A2A" w:rsidRPr="009E212B">
        <w:rPr>
          <w:bCs/>
          <w:sz w:val="24"/>
          <w:szCs w:val="24"/>
        </w:rPr>
        <w:t>Position description will be determined post meeting with EG</w:t>
      </w:r>
      <w:r w:rsidR="009E212B">
        <w:rPr>
          <w:bCs/>
          <w:sz w:val="24"/>
          <w:szCs w:val="24"/>
        </w:rPr>
        <w:t>LE</w:t>
      </w:r>
      <w:r w:rsidR="00010A2A" w:rsidRPr="009E212B">
        <w:rPr>
          <w:bCs/>
          <w:sz w:val="24"/>
          <w:szCs w:val="24"/>
        </w:rPr>
        <w:t xml:space="preserve"> on Stony Creek Grant contracting</w:t>
      </w:r>
      <w:r w:rsidR="009E212B">
        <w:rPr>
          <w:bCs/>
          <w:sz w:val="24"/>
          <w:szCs w:val="24"/>
        </w:rPr>
        <w:t>.</w:t>
      </w:r>
      <w:r w:rsidR="00010A2A">
        <w:rPr>
          <w:bCs/>
          <w:i/>
          <w:iCs/>
          <w:sz w:val="24"/>
          <w:szCs w:val="24"/>
        </w:rPr>
        <w:t xml:space="preserve"> </w:t>
      </w:r>
    </w:p>
    <w:p w14:paraId="057DA16C" w14:textId="645D1109" w:rsidR="00010A2A" w:rsidRPr="00010A2A" w:rsidRDefault="00010A2A" w:rsidP="00010A2A">
      <w:pPr>
        <w:pStyle w:val="ListParagraph"/>
        <w:jc w:val="both"/>
        <w:rPr>
          <w:bCs/>
          <w:sz w:val="24"/>
          <w:szCs w:val="24"/>
        </w:rPr>
      </w:pPr>
    </w:p>
    <w:p w14:paraId="4A194591" w14:textId="2FF5B27C" w:rsidR="006947A6" w:rsidRPr="00CD4899" w:rsidRDefault="006947A6" w:rsidP="00CD4899">
      <w:pPr>
        <w:jc w:val="both"/>
        <w:rPr>
          <w:b/>
          <w:caps/>
          <w:sz w:val="24"/>
        </w:rPr>
      </w:pPr>
    </w:p>
    <w:p w14:paraId="6702D071" w14:textId="5F4F3090" w:rsidR="00010A2A" w:rsidRDefault="004F38B3" w:rsidP="00010A2A">
      <w:pPr>
        <w:contextualSpacing/>
        <w:jc w:val="both"/>
        <w:rPr>
          <w:b/>
          <w:caps/>
          <w:sz w:val="24"/>
        </w:rPr>
      </w:pPr>
      <w:r w:rsidRPr="004F10C2">
        <w:rPr>
          <w:b/>
          <w:caps/>
          <w:sz w:val="24"/>
        </w:rPr>
        <w:t>Correspondence</w:t>
      </w:r>
      <w:bookmarkEnd w:id="2"/>
      <w:bookmarkEnd w:id="3"/>
    </w:p>
    <w:p w14:paraId="32A28E18" w14:textId="22279F0B" w:rsidR="00010A2A" w:rsidRPr="00010A2A" w:rsidRDefault="00010A2A" w:rsidP="00010A2A">
      <w:pPr>
        <w:pStyle w:val="ListParagraph"/>
        <w:numPr>
          <w:ilvl w:val="0"/>
          <w:numId w:val="5"/>
        </w:numPr>
        <w:jc w:val="both"/>
        <w:rPr>
          <w:bCs/>
          <w:caps/>
          <w:sz w:val="24"/>
        </w:rPr>
      </w:pPr>
      <w:r>
        <w:rPr>
          <w:bCs/>
          <w:caps/>
          <w:sz w:val="24"/>
        </w:rPr>
        <w:t xml:space="preserve">PA116 - </w:t>
      </w:r>
      <w:r w:rsidRPr="00010A2A">
        <w:rPr>
          <w:bCs/>
          <w:sz w:val="24"/>
          <w:szCs w:val="24"/>
        </w:rPr>
        <w:t>Kurt Wolf</w:t>
      </w:r>
      <w:r>
        <w:rPr>
          <w:bCs/>
          <w:sz w:val="24"/>
          <w:szCs w:val="24"/>
        </w:rPr>
        <w:t xml:space="preserve"> – </w:t>
      </w:r>
      <w:r w:rsidRPr="009E212B">
        <w:rPr>
          <w:bCs/>
          <w:sz w:val="24"/>
          <w:szCs w:val="24"/>
        </w:rPr>
        <w:t>PA116 was accepted and reviewed by the board.</w:t>
      </w:r>
    </w:p>
    <w:p w14:paraId="25503839" w14:textId="77777777" w:rsidR="00E95210" w:rsidRPr="00254D70" w:rsidRDefault="00E95210" w:rsidP="00E95210">
      <w:pPr>
        <w:contextualSpacing/>
        <w:jc w:val="both"/>
        <w:rPr>
          <w:b/>
          <w:caps/>
          <w:sz w:val="24"/>
          <w:highlight w:val="yellow"/>
        </w:rPr>
      </w:pPr>
    </w:p>
    <w:p w14:paraId="11003616" w14:textId="5AB87C78" w:rsidR="00693CB1" w:rsidRPr="004F10C2" w:rsidRDefault="00D8321F" w:rsidP="00E95210">
      <w:pPr>
        <w:contextualSpacing/>
        <w:jc w:val="both"/>
        <w:rPr>
          <w:i/>
          <w:sz w:val="24"/>
          <w:szCs w:val="24"/>
        </w:rPr>
      </w:pPr>
      <w:r w:rsidRPr="004F10C2">
        <w:rPr>
          <w:b/>
          <w:caps/>
          <w:sz w:val="24"/>
          <w:szCs w:val="24"/>
        </w:rPr>
        <w:t>Next Meeting</w:t>
      </w:r>
      <w:r w:rsidRPr="004F10C2">
        <w:rPr>
          <w:sz w:val="24"/>
          <w:szCs w:val="24"/>
        </w:rPr>
        <w:t xml:space="preserve"> –</w:t>
      </w:r>
      <w:r w:rsidR="003842A5" w:rsidRPr="004F10C2">
        <w:rPr>
          <w:sz w:val="24"/>
          <w:szCs w:val="24"/>
        </w:rPr>
        <w:t xml:space="preserve"> </w:t>
      </w:r>
      <w:r w:rsidR="008459AB" w:rsidRPr="00DF7AD6">
        <w:rPr>
          <w:sz w:val="24"/>
          <w:szCs w:val="24"/>
        </w:rPr>
        <w:t xml:space="preserve">Tuesday, </w:t>
      </w:r>
      <w:r w:rsidR="00010A2A">
        <w:rPr>
          <w:sz w:val="24"/>
          <w:szCs w:val="24"/>
        </w:rPr>
        <w:t>September</w:t>
      </w:r>
      <w:r w:rsidR="008459AB">
        <w:rPr>
          <w:sz w:val="24"/>
          <w:szCs w:val="24"/>
        </w:rPr>
        <w:t xml:space="preserve"> </w:t>
      </w:r>
      <w:r w:rsidR="00010A2A">
        <w:rPr>
          <w:sz w:val="24"/>
          <w:szCs w:val="24"/>
        </w:rPr>
        <w:t>20</w:t>
      </w:r>
      <w:r w:rsidR="008459AB">
        <w:rPr>
          <w:sz w:val="24"/>
          <w:szCs w:val="24"/>
        </w:rPr>
        <w:t xml:space="preserve">, </w:t>
      </w:r>
      <w:r w:rsidR="008459AB" w:rsidRPr="00DF7AD6">
        <w:rPr>
          <w:sz w:val="24"/>
          <w:szCs w:val="24"/>
        </w:rPr>
        <w:t>202</w:t>
      </w:r>
      <w:r w:rsidR="008459AB">
        <w:rPr>
          <w:sz w:val="24"/>
          <w:szCs w:val="24"/>
        </w:rPr>
        <w:t>2,</w:t>
      </w:r>
      <w:r w:rsidR="008459AB" w:rsidRPr="00DF7AD6">
        <w:rPr>
          <w:sz w:val="24"/>
          <w:szCs w:val="24"/>
        </w:rPr>
        <w:t xml:space="preserve"> </w:t>
      </w:r>
      <w:r w:rsidR="008459AB">
        <w:rPr>
          <w:sz w:val="24"/>
          <w:szCs w:val="24"/>
        </w:rPr>
        <w:t xml:space="preserve">8:30am, </w:t>
      </w:r>
      <w:r w:rsidR="008459AB" w:rsidRPr="007F17E5">
        <w:rPr>
          <w:sz w:val="24"/>
          <w:szCs w:val="24"/>
        </w:rPr>
        <w:t>Clinton Conservation District</w:t>
      </w:r>
    </w:p>
    <w:p w14:paraId="50279C45" w14:textId="77777777" w:rsidR="00905AC7" w:rsidRPr="004F10C2" w:rsidRDefault="00905AC7" w:rsidP="00905AC7">
      <w:pPr>
        <w:rPr>
          <w:sz w:val="16"/>
          <w:szCs w:val="16"/>
        </w:rPr>
      </w:pPr>
    </w:p>
    <w:p w14:paraId="1AA2D856" w14:textId="670C9033" w:rsidR="003419CF" w:rsidRPr="003C5E8E" w:rsidRDefault="004F38B3" w:rsidP="008515D6">
      <w:pPr>
        <w:spacing w:after="240"/>
        <w:rPr>
          <w:sz w:val="24"/>
        </w:rPr>
      </w:pPr>
      <w:r w:rsidRPr="004F10C2">
        <w:rPr>
          <w:b/>
          <w:caps/>
          <w:sz w:val="24"/>
          <w:szCs w:val="24"/>
        </w:rPr>
        <w:t>Adjournment</w:t>
      </w:r>
      <w:r w:rsidR="00803BD9" w:rsidRPr="004F10C2">
        <w:rPr>
          <w:sz w:val="24"/>
        </w:rPr>
        <w:t>–</w:t>
      </w:r>
      <w:r w:rsidR="00254C01" w:rsidRPr="004F10C2">
        <w:rPr>
          <w:i/>
          <w:sz w:val="24"/>
        </w:rPr>
        <w:t xml:space="preserve"> </w:t>
      </w:r>
      <w:r w:rsidR="008E094A" w:rsidRPr="004F10C2">
        <w:rPr>
          <w:i/>
          <w:sz w:val="24"/>
        </w:rPr>
        <w:t>M</w:t>
      </w:r>
      <w:r w:rsidR="000F4B72" w:rsidRPr="004F10C2">
        <w:rPr>
          <w:i/>
          <w:sz w:val="24"/>
        </w:rPr>
        <w:t>otion for adjournment</w:t>
      </w:r>
      <w:r w:rsidR="008E094A" w:rsidRPr="004F10C2">
        <w:rPr>
          <w:i/>
          <w:sz w:val="24"/>
        </w:rPr>
        <w:t xml:space="preserve"> was</w:t>
      </w:r>
      <w:r w:rsidR="000F4B72" w:rsidRPr="004F10C2">
        <w:rPr>
          <w:i/>
          <w:sz w:val="24"/>
        </w:rPr>
        <w:t xml:space="preserve"> made by</w:t>
      </w:r>
      <w:r w:rsidR="00262F62">
        <w:rPr>
          <w:i/>
          <w:sz w:val="24"/>
        </w:rPr>
        <w:t xml:space="preserve"> </w:t>
      </w:r>
      <w:r w:rsidR="00010A2A">
        <w:rPr>
          <w:i/>
          <w:sz w:val="24"/>
        </w:rPr>
        <w:t>J. Graham</w:t>
      </w:r>
      <w:r w:rsidR="00262F62">
        <w:rPr>
          <w:i/>
          <w:sz w:val="24"/>
        </w:rPr>
        <w:t xml:space="preserve"> and supported by</w:t>
      </w:r>
      <w:r w:rsidR="000F4B72" w:rsidRPr="004F10C2">
        <w:rPr>
          <w:i/>
          <w:sz w:val="24"/>
        </w:rPr>
        <w:t xml:space="preserve"> </w:t>
      </w:r>
      <w:r w:rsidR="00010A2A">
        <w:rPr>
          <w:i/>
          <w:iCs/>
          <w:sz w:val="24"/>
          <w:szCs w:val="24"/>
        </w:rPr>
        <w:t>G. Boersen</w:t>
      </w:r>
      <w:r w:rsidR="008459AB">
        <w:rPr>
          <w:i/>
          <w:iCs/>
          <w:sz w:val="24"/>
          <w:szCs w:val="24"/>
        </w:rPr>
        <w:t>.</w:t>
      </w:r>
      <w:r w:rsidR="000F4B72" w:rsidRPr="004F10C2">
        <w:rPr>
          <w:i/>
          <w:sz w:val="24"/>
        </w:rPr>
        <w:t xml:space="preserve"> </w:t>
      </w:r>
      <w:r w:rsidR="000F4B72" w:rsidRPr="009E212B">
        <w:rPr>
          <w:iCs/>
          <w:sz w:val="24"/>
        </w:rPr>
        <w:t>Meeting</w:t>
      </w:r>
      <w:r w:rsidR="008E094A" w:rsidRPr="009E212B">
        <w:rPr>
          <w:iCs/>
          <w:sz w:val="24"/>
        </w:rPr>
        <w:t xml:space="preserve"> adjourned</w:t>
      </w:r>
      <w:r w:rsidR="00803BD9" w:rsidRPr="009E212B">
        <w:rPr>
          <w:iCs/>
          <w:sz w:val="24"/>
        </w:rPr>
        <w:t xml:space="preserve"> at </w:t>
      </w:r>
      <w:r w:rsidR="00010A2A" w:rsidRPr="009E212B">
        <w:rPr>
          <w:iCs/>
          <w:sz w:val="24"/>
        </w:rPr>
        <w:t>10:36 AM</w:t>
      </w:r>
      <w:r w:rsidR="00A40C2D" w:rsidRPr="009E212B">
        <w:rPr>
          <w:iCs/>
          <w:sz w:val="24"/>
        </w:rPr>
        <w:t>.</w:t>
      </w:r>
    </w:p>
    <w:p w14:paraId="745229D7" w14:textId="3F9EB77F" w:rsidR="00803BD9" w:rsidRPr="003C5E8E" w:rsidRDefault="00803BD9" w:rsidP="00803BD9">
      <w:pPr>
        <w:rPr>
          <w:sz w:val="24"/>
          <w:szCs w:val="24"/>
        </w:rPr>
      </w:pPr>
      <w:r w:rsidRPr="003C5E8E">
        <w:rPr>
          <w:sz w:val="24"/>
          <w:szCs w:val="24"/>
        </w:rPr>
        <w:t>Respectfully Submitted: _______________________________________</w:t>
      </w:r>
    </w:p>
    <w:p w14:paraId="0F1C0BB4" w14:textId="4637B89A" w:rsidR="00803BD9" w:rsidRPr="003C5E8E" w:rsidRDefault="00803BD9" w:rsidP="00254C01">
      <w:pPr>
        <w:rPr>
          <w:sz w:val="24"/>
          <w:szCs w:val="24"/>
        </w:rPr>
      </w:pPr>
      <w:r w:rsidRPr="003C5E8E">
        <w:rPr>
          <w:sz w:val="24"/>
          <w:szCs w:val="24"/>
        </w:rPr>
        <w:tab/>
      </w:r>
      <w:r w:rsidRPr="003C5E8E">
        <w:rPr>
          <w:sz w:val="24"/>
          <w:szCs w:val="24"/>
        </w:rPr>
        <w:tab/>
      </w:r>
      <w:r w:rsidRPr="003C5E8E">
        <w:rPr>
          <w:sz w:val="24"/>
          <w:szCs w:val="24"/>
        </w:rPr>
        <w:tab/>
      </w:r>
      <w:r w:rsidRPr="003C5E8E">
        <w:rPr>
          <w:sz w:val="24"/>
          <w:szCs w:val="24"/>
        </w:rPr>
        <w:tab/>
      </w:r>
      <w:r w:rsidR="000A3C4C">
        <w:rPr>
          <w:sz w:val="24"/>
          <w:szCs w:val="24"/>
        </w:rPr>
        <w:t xml:space="preserve">   </w:t>
      </w:r>
      <w:r w:rsidR="00283277">
        <w:rPr>
          <w:sz w:val="24"/>
          <w:szCs w:val="24"/>
        </w:rPr>
        <w:t>Kurt Wolf</w:t>
      </w:r>
      <w:r w:rsidR="00673C92">
        <w:rPr>
          <w:sz w:val="24"/>
          <w:szCs w:val="24"/>
        </w:rPr>
        <w:t>,</w:t>
      </w:r>
      <w:r w:rsidR="00817E0C">
        <w:rPr>
          <w:sz w:val="24"/>
          <w:szCs w:val="24"/>
        </w:rPr>
        <w:t xml:space="preserve"> </w:t>
      </w:r>
      <w:r w:rsidRPr="003C5E8E">
        <w:rPr>
          <w:sz w:val="24"/>
          <w:szCs w:val="24"/>
        </w:rPr>
        <w:t>Executive Director</w:t>
      </w:r>
    </w:p>
    <w:p w14:paraId="453E448E" w14:textId="77777777" w:rsidR="00B749B2" w:rsidRDefault="00B749B2" w:rsidP="00123278">
      <w:pPr>
        <w:spacing w:after="240"/>
        <w:rPr>
          <w:sz w:val="24"/>
          <w:szCs w:val="24"/>
        </w:rPr>
      </w:pPr>
    </w:p>
    <w:p w14:paraId="41F9AFC3" w14:textId="68169425" w:rsidR="00803BD9" w:rsidRPr="003C5E8E" w:rsidRDefault="00803BD9" w:rsidP="00123278">
      <w:pPr>
        <w:spacing w:after="240"/>
        <w:rPr>
          <w:sz w:val="24"/>
          <w:szCs w:val="24"/>
        </w:rPr>
      </w:pPr>
      <w:r w:rsidRPr="003C5E8E">
        <w:rPr>
          <w:sz w:val="24"/>
          <w:szCs w:val="24"/>
        </w:rPr>
        <w:t>Approved Date: ______________ Signature: _________________________________________</w:t>
      </w:r>
    </w:p>
    <w:p w14:paraId="22D8AE99" w14:textId="77777777" w:rsidR="00803BD9" w:rsidRPr="003C5E8E" w:rsidRDefault="00803BD9" w:rsidP="00123278">
      <w:pPr>
        <w:rPr>
          <w:sz w:val="24"/>
          <w:szCs w:val="24"/>
        </w:rPr>
      </w:pPr>
      <w:r w:rsidRPr="003C5E8E">
        <w:rPr>
          <w:sz w:val="24"/>
          <w:szCs w:val="24"/>
        </w:rPr>
        <w:tab/>
      </w:r>
      <w:r w:rsidRPr="003C5E8E">
        <w:rPr>
          <w:sz w:val="24"/>
          <w:szCs w:val="24"/>
        </w:rPr>
        <w:tab/>
      </w:r>
      <w:r w:rsidRPr="003C5E8E">
        <w:rPr>
          <w:sz w:val="24"/>
          <w:szCs w:val="24"/>
        </w:rPr>
        <w:tab/>
      </w:r>
      <w:r w:rsidRPr="003C5E8E">
        <w:rPr>
          <w:sz w:val="24"/>
          <w:szCs w:val="24"/>
        </w:rPr>
        <w:tab/>
      </w:r>
      <w:r w:rsidRPr="003C5E8E">
        <w:rPr>
          <w:sz w:val="24"/>
          <w:szCs w:val="24"/>
        </w:rPr>
        <w:tab/>
        <w:t xml:space="preserve">    Title: </w:t>
      </w:r>
      <w:r w:rsidR="00821D46" w:rsidRPr="003C5E8E">
        <w:rPr>
          <w:sz w:val="24"/>
          <w:szCs w:val="24"/>
          <w:u w:val="single"/>
        </w:rPr>
        <w:tab/>
      </w:r>
      <w:r w:rsidR="00821D46" w:rsidRPr="003C5E8E">
        <w:rPr>
          <w:sz w:val="24"/>
          <w:szCs w:val="24"/>
          <w:u w:val="single"/>
        </w:rPr>
        <w:tab/>
      </w:r>
      <w:r w:rsidR="00821D46" w:rsidRPr="003C5E8E">
        <w:rPr>
          <w:sz w:val="24"/>
          <w:szCs w:val="24"/>
          <w:u w:val="single"/>
        </w:rPr>
        <w:tab/>
      </w:r>
      <w:r w:rsidR="00821D46" w:rsidRPr="003C5E8E">
        <w:rPr>
          <w:sz w:val="24"/>
          <w:szCs w:val="24"/>
          <w:u w:val="single"/>
        </w:rPr>
        <w:tab/>
      </w:r>
      <w:r w:rsidR="00821D46" w:rsidRPr="003C5E8E">
        <w:rPr>
          <w:sz w:val="24"/>
          <w:szCs w:val="24"/>
          <w:u w:val="single"/>
        </w:rPr>
        <w:tab/>
      </w:r>
      <w:r w:rsidR="00821D46" w:rsidRPr="003C5E8E">
        <w:rPr>
          <w:sz w:val="24"/>
          <w:szCs w:val="24"/>
          <w:u w:val="single"/>
        </w:rPr>
        <w:tab/>
      </w:r>
      <w:r w:rsidR="00821D46" w:rsidRPr="003C5E8E">
        <w:rPr>
          <w:sz w:val="24"/>
          <w:szCs w:val="24"/>
          <w:u w:val="single"/>
        </w:rPr>
        <w:tab/>
      </w:r>
      <w:r w:rsidRPr="003C5E8E">
        <w:rPr>
          <w:sz w:val="24"/>
          <w:szCs w:val="24"/>
        </w:rPr>
        <w:t xml:space="preserve">      </w:t>
      </w:r>
    </w:p>
    <w:sectPr w:rsidR="00803BD9" w:rsidRPr="003C5E8E" w:rsidSect="00C0048A">
      <w:headerReference w:type="default" r:id="rId9"/>
      <w:type w:val="continuous"/>
      <w:pgSz w:w="12240" w:h="15840" w:code="1"/>
      <w:pgMar w:top="1660" w:right="1350" w:bottom="720" w:left="15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05F9" w14:textId="77777777" w:rsidR="00B30621" w:rsidRDefault="00B30621">
      <w:r>
        <w:separator/>
      </w:r>
    </w:p>
  </w:endnote>
  <w:endnote w:type="continuationSeparator" w:id="0">
    <w:p w14:paraId="6A32E72A" w14:textId="77777777" w:rsidR="00B30621" w:rsidRDefault="00B3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Forefr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C7DF" w14:textId="77777777" w:rsidR="00B30621" w:rsidRDefault="00B30621">
      <w:r>
        <w:separator/>
      </w:r>
    </w:p>
  </w:footnote>
  <w:footnote w:type="continuationSeparator" w:id="0">
    <w:p w14:paraId="76ADBEAA" w14:textId="77777777" w:rsidR="00B30621" w:rsidRDefault="00B3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19EA" w14:textId="77777777" w:rsidR="009A5C52" w:rsidRDefault="009A5C52">
    <w:pPr>
      <w:pStyle w:val="Header"/>
      <w:ind w:left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D2F"/>
    <w:multiLevelType w:val="hybridMultilevel"/>
    <w:tmpl w:val="F8265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44C2"/>
    <w:multiLevelType w:val="hybridMultilevel"/>
    <w:tmpl w:val="2DD0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EFA"/>
    <w:multiLevelType w:val="hybridMultilevel"/>
    <w:tmpl w:val="D094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65E5"/>
    <w:multiLevelType w:val="hybridMultilevel"/>
    <w:tmpl w:val="986C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68EA"/>
    <w:multiLevelType w:val="hybridMultilevel"/>
    <w:tmpl w:val="3E3A9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8716575">
    <w:abstractNumId w:val="4"/>
  </w:num>
  <w:num w:numId="2" w16cid:durableId="190458505">
    <w:abstractNumId w:val="2"/>
  </w:num>
  <w:num w:numId="3" w16cid:durableId="1015496324">
    <w:abstractNumId w:val="0"/>
  </w:num>
  <w:num w:numId="4" w16cid:durableId="203297892">
    <w:abstractNumId w:val="1"/>
  </w:num>
  <w:num w:numId="5" w16cid:durableId="198411949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 fillcolor="#333" stroke="f">
      <v:fill color="#333"/>
      <v:stroke weight="0" on="f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E1"/>
    <w:rsid w:val="00002AE3"/>
    <w:rsid w:val="000049B7"/>
    <w:rsid w:val="000051C0"/>
    <w:rsid w:val="00010A2A"/>
    <w:rsid w:val="0001596F"/>
    <w:rsid w:val="0001796B"/>
    <w:rsid w:val="00030B53"/>
    <w:rsid w:val="000336C3"/>
    <w:rsid w:val="00034869"/>
    <w:rsid w:val="00042483"/>
    <w:rsid w:val="00061B4A"/>
    <w:rsid w:val="00063538"/>
    <w:rsid w:val="0006493B"/>
    <w:rsid w:val="00064E52"/>
    <w:rsid w:val="00064F02"/>
    <w:rsid w:val="00074697"/>
    <w:rsid w:val="00075BA3"/>
    <w:rsid w:val="00075F91"/>
    <w:rsid w:val="00084273"/>
    <w:rsid w:val="000957D5"/>
    <w:rsid w:val="000A3C4C"/>
    <w:rsid w:val="000A3F6D"/>
    <w:rsid w:val="000A4EEE"/>
    <w:rsid w:val="000A5BE1"/>
    <w:rsid w:val="000B0876"/>
    <w:rsid w:val="000B459F"/>
    <w:rsid w:val="000B58D7"/>
    <w:rsid w:val="000B7C26"/>
    <w:rsid w:val="000C4F2D"/>
    <w:rsid w:val="000C5DEF"/>
    <w:rsid w:val="000E0B84"/>
    <w:rsid w:val="000E2059"/>
    <w:rsid w:val="000F4B72"/>
    <w:rsid w:val="000F5125"/>
    <w:rsid w:val="00105D5E"/>
    <w:rsid w:val="001079D6"/>
    <w:rsid w:val="00113821"/>
    <w:rsid w:val="00115CAA"/>
    <w:rsid w:val="00116C5A"/>
    <w:rsid w:val="00123278"/>
    <w:rsid w:val="001320D4"/>
    <w:rsid w:val="001322EF"/>
    <w:rsid w:val="00133010"/>
    <w:rsid w:val="001330EA"/>
    <w:rsid w:val="00133BEE"/>
    <w:rsid w:val="0013512C"/>
    <w:rsid w:val="00140184"/>
    <w:rsid w:val="0014215E"/>
    <w:rsid w:val="001424FE"/>
    <w:rsid w:val="001458B9"/>
    <w:rsid w:val="0015036E"/>
    <w:rsid w:val="00152E14"/>
    <w:rsid w:val="001564C0"/>
    <w:rsid w:val="00165735"/>
    <w:rsid w:val="00165D48"/>
    <w:rsid w:val="00165F00"/>
    <w:rsid w:val="00166588"/>
    <w:rsid w:val="0016759B"/>
    <w:rsid w:val="00170056"/>
    <w:rsid w:val="00175554"/>
    <w:rsid w:val="00177FD0"/>
    <w:rsid w:val="00197939"/>
    <w:rsid w:val="001A1942"/>
    <w:rsid w:val="001A1F7B"/>
    <w:rsid w:val="001A2B23"/>
    <w:rsid w:val="001A4D63"/>
    <w:rsid w:val="001A4E28"/>
    <w:rsid w:val="001B0C4D"/>
    <w:rsid w:val="001B3638"/>
    <w:rsid w:val="001B3A90"/>
    <w:rsid w:val="001B6AE7"/>
    <w:rsid w:val="001C3C6C"/>
    <w:rsid w:val="001C44B9"/>
    <w:rsid w:val="001E005F"/>
    <w:rsid w:val="001E06C1"/>
    <w:rsid w:val="001E5F7E"/>
    <w:rsid w:val="001E7EB3"/>
    <w:rsid w:val="001F2C32"/>
    <w:rsid w:val="001F2CC1"/>
    <w:rsid w:val="001F3B57"/>
    <w:rsid w:val="001F3C1B"/>
    <w:rsid w:val="00200ED4"/>
    <w:rsid w:val="002040C7"/>
    <w:rsid w:val="00206973"/>
    <w:rsid w:val="002073A6"/>
    <w:rsid w:val="00210423"/>
    <w:rsid w:val="00212159"/>
    <w:rsid w:val="00214B72"/>
    <w:rsid w:val="002177FD"/>
    <w:rsid w:val="002227E7"/>
    <w:rsid w:val="00223505"/>
    <w:rsid w:val="00224F2A"/>
    <w:rsid w:val="002259E5"/>
    <w:rsid w:val="00227255"/>
    <w:rsid w:val="00234AC6"/>
    <w:rsid w:val="00235368"/>
    <w:rsid w:val="00237F92"/>
    <w:rsid w:val="00241119"/>
    <w:rsid w:val="002434AE"/>
    <w:rsid w:val="00245ADE"/>
    <w:rsid w:val="00253989"/>
    <w:rsid w:val="00254C01"/>
    <w:rsid w:val="00254D70"/>
    <w:rsid w:val="00255B40"/>
    <w:rsid w:val="00256A01"/>
    <w:rsid w:val="00262F62"/>
    <w:rsid w:val="00272BC3"/>
    <w:rsid w:val="002741D7"/>
    <w:rsid w:val="002815DB"/>
    <w:rsid w:val="00283277"/>
    <w:rsid w:val="00284935"/>
    <w:rsid w:val="002A35DA"/>
    <w:rsid w:val="002A6106"/>
    <w:rsid w:val="002B5509"/>
    <w:rsid w:val="002B5C15"/>
    <w:rsid w:val="002B6220"/>
    <w:rsid w:val="002B77B5"/>
    <w:rsid w:val="002C105E"/>
    <w:rsid w:val="002D3965"/>
    <w:rsid w:val="002D521A"/>
    <w:rsid w:val="002D7949"/>
    <w:rsid w:val="002E3A38"/>
    <w:rsid w:val="002E7FA1"/>
    <w:rsid w:val="002F1003"/>
    <w:rsid w:val="002F5DB0"/>
    <w:rsid w:val="003009B6"/>
    <w:rsid w:val="00301942"/>
    <w:rsid w:val="00301EF6"/>
    <w:rsid w:val="00303A0E"/>
    <w:rsid w:val="00304918"/>
    <w:rsid w:val="003147F3"/>
    <w:rsid w:val="003210E5"/>
    <w:rsid w:val="0032223F"/>
    <w:rsid w:val="00324279"/>
    <w:rsid w:val="00331605"/>
    <w:rsid w:val="0033180D"/>
    <w:rsid w:val="00333AC1"/>
    <w:rsid w:val="00334000"/>
    <w:rsid w:val="00335040"/>
    <w:rsid w:val="00337DBE"/>
    <w:rsid w:val="003419CF"/>
    <w:rsid w:val="0034688C"/>
    <w:rsid w:val="00350D98"/>
    <w:rsid w:val="00354092"/>
    <w:rsid w:val="00366A6D"/>
    <w:rsid w:val="003675B4"/>
    <w:rsid w:val="003736C6"/>
    <w:rsid w:val="00376401"/>
    <w:rsid w:val="0037719A"/>
    <w:rsid w:val="00381958"/>
    <w:rsid w:val="00383136"/>
    <w:rsid w:val="003842A5"/>
    <w:rsid w:val="00393690"/>
    <w:rsid w:val="003A433B"/>
    <w:rsid w:val="003A7A02"/>
    <w:rsid w:val="003A7F4A"/>
    <w:rsid w:val="003B124D"/>
    <w:rsid w:val="003B4B91"/>
    <w:rsid w:val="003C0660"/>
    <w:rsid w:val="003C27C9"/>
    <w:rsid w:val="003C33D1"/>
    <w:rsid w:val="003C5E8E"/>
    <w:rsid w:val="003C79CF"/>
    <w:rsid w:val="003D2F68"/>
    <w:rsid w:val="003E3412"/>
    <w:rsid w:val="003E646A"/>
    <w:rsid w:val="003F0524"/>
    <w:rsid w:val="00402EE2"/>
    <w:rsid w:val="0040602D"/>
    <w:rsid w:val="00414F77"/>
    <w:rsid w:val="004166D1"/>
    <w:rsid w:val="004167C5"/>
    <w:rsid w:val="00423130"/>
    <w:rsid w:val="004235B5"/>
    <w:rsid w:val="00424B68"/>
    <w:rsid w:val="00425DB0"/>
    <w:rsid w:val="004317E9"/>
    <w:rsid w:val="00431EE9"/>
    <w:rsid w:val="00433BE1"/>
    <w:rsid w:val="00440A15"/>
    <w:rsid w:val="00442FE5"/>
    <w:rsid w:val="00443489"/>
    <w:rsid w:val="00445478"/>
    <w:rsid w:val="004459C9"/>
    <w:rsid w:val="00451028"/>
    <w:rsid w:val="00454CC4"/>
    <w:rsid w:val="00455ED7"/>
    <w:rsid w:val="00456043"/>
    <w:rsid w:val="00471289"/>
    <w:rsid w:val="0048017B"/>
    <w:rsid w:val="00496C94"/>
    <w:rsid w:val="00497325"/>
    <w:rsid w:val="00497AE0"/>
    <w:rsid w:val="004A0354"/>
    <w:rsid w:val="004A0479"/>
    <w:rsid w:val="004A25DE"/>
    <w:rsid w:val="004A3EE9"/>
    <w:rsid w:val="004A4D8E"/>
    <w:rsid w:val="004A68D5"/>
    <w:rsid w:val="004B03EF"/>
    <w:rsid w:val="004B1103"/>
    <w:rsid w:val="004B727F"/>
    <w:rsid w:val="004C445D"/>
    <w:rsid w:val="004C4952"/>
    <w:rsid w:val="004D13B3"/>
    <w:rsid w:val="004D4D53"/>
    <w:rsid w:val="004D641D"/>
    <w:rsid w:val="004D7AFA"/>
    <w:rsid w:val="004D7C7B"/>
    <w:rsid w:val="004D7D4D"/>
    <w:rsid w:val="004E144A"/>
    <w:rsid w:val="004E2F07"/>
    <w:rsid w:val="004E7329"/>
    <w:rsid w:val="004F10C2"/>
    <w:rsid w:val="004F38B3"/>
    <w:rsid w:val="004F4D0D"/>
    <w:rsid w:val="004F7F67"/>
    <w:rsid w:val="005025D8"/>
    <w:rsid w:val="00507830"/>
    <w:rsid w:val="0051175A"/>
    <w:rsid w:val="00512D14"/>
    <w:rsid w:val="005131C2"/>
    <w:rsid w:val="0051790F"/>
    <w:rsid w:val="00521E57"/>
    <w:rsid w:val="00522903"/>
    <w:rsid w:val="00526525"/>
    <w:rsid w:val="005313FF"/>
    <w:rsid w:val="00532C62"/>
    <w:rsid w:val="005371C6"/>
    <w:rsid w:val="00542F12"/>
    <w:rsid w:val="005512E4"/>
    <w:rsid w:val="005564EC"/>
    <w:rsid w:val="00560169"/>
    <w:rsid w:val="0056497B"/>
    <w:rsid w:val="00567025"/>
    <w:rsid w:val="00575A6E"/>
    <w:rsid w:val="00576F17"/>
    <w:rsid w:val="00582550"/>
    <w:rsid w:val="00596218"/>
    <w:rsid w:val="005A334B"/>
    <w:rsid w:val="005A7A72"/>
    <w:rsid w:val="005B0D9F"/>
    <w:rsid w:val="005B5C15"/>
    <w:rsid w:val="005B6FAF"/>
    <w:rsid w:val="005C34BB"/>
    <w:rsid w:val="005C4033"/>
    <w:rsid w:val="005C6F64"/>
    <w:rsid w:val="005D1435"/>
    <w:rsid w:val="005D2206"/>
    <w:rsid w:val="005D4A4D"/>
    <w:rsid w:val="005E0657"/>
    <w:rsid w:val="005E7903"/>
    <w:rsid w:val="005F4F1F"/>
    <w:rsid w:val="005F5A23"/>
    <w:rsid w:val="005F5A84"/>
    <w:rsid w:val="005F64CB"/>
    <w:rsid w:val="005F7A3D"/>
    <w:rsid w:val="006006D3"/>
    <w:rsid w:val="0061006F"/>
    <w:rsid w:val="0061237A"/>
    <w:rsid w:val="0061343E"/>
    <w:rsid w:val="0061356B"/>
    <w:rsid w:val="00621E3F"/>
    <w:rsid w:val="00622BB8"/>
    <w:rsid w:val="00623A63"/>
    <w:rsid w:val="00625970"/>
    <w:rsid w:val="00631A0D"/>
    <w:rsid w:val="00631BFF"/>
    <w:rsid w:val="00634A7D"/>
    <w:rsid w:val="00636367"/>
    <w:rsid w:val="00640B08"/>
    <w:rsid w:val="0064219D"/>
    <w:rsid w:val="00647667"/>
    <w:rsid w:val="00647B4E"/>
    <w:rsid w:val="00654268"/>
    <w:rsid w:val="006554A2"/>
    <w:rsid w:val="00655C8D"/>
    <w:rsid w:val="00661298"/>
    <w:rsid w:val="00661F4A"/>
    <w:rsid w:val="00663556"/>
    <w:rsid w:val="00673C92"/>
    <w:rsid w:val="006744C8"/>
    <w:rsid w:val="006747F0"/>
    <w:rsid w:val="00675DF2"/>
    <w:rsid w:val="00681C6A"/>
    <w:rsid w:val="00684199"/>
    <w:rsid w:val="00686785"/>
    <w:rsid w:val="006874F8"/>
    <w:rsid w:val="006937A4"/>
    <w:rsid w:val="00693CB1"/>
    <w:rsid w:val="006947A6"/>
    <w:rsid w:val="0069604A"/>
    <w:rsid w:val="006A16A6"/>
    <w:rsid w:val="006A1724"/>
    <w:rsid w:val="006B3E9D"/>
    <w:rsid w:val="006C0CB4"/>
    <w:rsid w:val="006C1F62"/>
    <w:rsid w:val="006C26B1"/>
    <w:rsid w:val="006C388E"/>
    <w:rsid w:val="006C44CD"/>
    <w:rsid w:val="006C49A9"/>
    <w:rsid w:val="006C684B"/>
    <w:rsid w:val="006D0BE6"/>
    <w:rsid w:val="006D35C8"/>
    <w:rsid w:val="006D40DD"/>
    <w:rsid w:val="006D46D2"/>
    <w:rsid w:val="006D4F79"/>
    <w:rsid w:val="006D5130"/>
    <w:rsid w:val="006D597E"/>
    <w:rsid w:val="006E0A94"/>
    <w:rsid w:val="006E5CD2"/>
    <w:rsid w:val="006E7E84"/>
    <w:rsid w:val="006F0FC1"/>
    <w:rsid w:val="006F13E6"/>
    <w:rsid w:val="007141B7"/>
    <w:rsid w:val="007151CA"/>
    <w:rsid w:val="00716EF0"/>
    <w:rsid w:val="00724D16"/>
    <w:rsid w:val="00724F5D"/>
    <w:rsid w:val="00727B67"/>
    <w:rsid w:val="00730DC8"/>
    <w:rsid w:val="00736BC1"/>
    <w:rsid w:val="00736E12"/>
    <w:rsid w:val="007370C6"/>
    <w:rsid w:val="00737730"/>
    <w:rsid w:val="00741C96"/>
    <w:rsid w:val="00745A6B"/>
    <w:rsid w:val="0074638F"/>
    <w:rsid w:val="007524A8"/>
    <w:rsid w:val="00753920"/>
    <w:rsid w:val="00757F6B"/>
    <w:rsid w:val="007641C5"/>
    <w:rsid w:val="007705E2"/>
    <w:rsid w:val="00771EFE"/>
    <w:rsid w:val="007757CD"/>
    <w:rsid w:val="007769BF"/>
    <w:rsid w:val="00777B32"/>
    <w:rsid w:val="00780868"/>
    <w:rsid w:val="00781136"/>
    <w:rsid w:val="00785373"/>
    <w:rsid w:val="00786253"/>
    <w:rsid w:val="00787402"/>
    <w:rsid w:val="0079203B"/>
    <w:rsid w:val="00792D46"/>
    <w:rsid w:val="007A215D"/>
    <w:rsid w:val="007B0AAF"/>
    <w:rsid w:val="007B7C2D"/>
    <w:rsid w:val="007C3A18"/>
    <w:rsid w:val="007C5E1E"/>
    <w:rsid w:val="007C70A5"/>
    <w:rsid w:val="007C7AA0"/>
    <w:rsid w:val="007D063E"/>
    <w:rsid w:val="007D6605"/>
    <w:rsid w:val="007D67FF"/>
    <w:rsid w:val="007D7DB2"/>
    <w:rsid w:val="007E084C"/>
    <w:rsid w:val="007E0FD5"/>
    <w:rsid w:val="007F122C"/>
    <w:rsid w:val="007F335D"/>
    <w:rsid w:val="007F512A"/>
    <w:rsid w:val="008016C4"/>
    <w:rsid w:val="00801BA0"/>
    <w:rsid w:val="00803A44"/>
    <w:rsid w:val="00803BD9"/>
    <w:rsid w:val="00804F2F"/>
    <w:rsid w:val="00810BEB"/>
    <w:rsid w:val="0081479C"/>
    <w:rsid w:val="0081662B"/>
    <w:rsid w:val="00817E0C"/>
    <w:rsid w:val="00821D46"/>
    <w:rsid w:val="00827B54"/>
    <w:rsid w:val="0083292D"/>
    <w:rsid w:val="00832B72"/>
    <w:rsid w:val="00833B54"/>
    <w:rsid w:val="00833C61"/>
    <w:rsid w:val="008374B6"/>
    <w:rsid w:val="008408EB"/>
    <w:rsid w:val="008436D0"/>
    <w:rsid w:val="008453C5"/>
    <w:rsid w:val="008459AB"/>
    <w:rsid w:val="00846961"/>
    <w:rsid w:val="00847568"/>
    <w:rsid w:val="008515D6"/>
    <w:rsid w:val="0085271D"/>
    <w:rsid w:val="00855DF0"/>
    <w:rsid w:val="00862308"/>
    <w:rsid w:val="00864C61"/>
    <w:rsid w:val="00867504"/>
    <w:rsid w:val="00867866"/>
    <w:rsid w:val="00867AEA"/>
    <w:rsid w:val="0087061D"/>
    <w:rsid w:val="00873F20"/>
    <w:rsid w:val="00880A4F"/>
    <w:rsid w:val="008928AA"/>
    <w:rsid w:val="008944BD"/>
    <w:rsid w:val="00895CF4"/>
    <w:rsid w:val="00895F88"/>
    <w:rsid w:val="0089676B"/>
    <w:rsid w:val="008A0611"/>
    <w:rsid w:val="008A3B69"/>
    <w:rsid w:val="008A3E41"/>
    <w:rsid w:val="008A3F3F"/>
    <w:rsid w:val="008A4274"/>
    <w:rsid w:val="008B1495"/>
    <w:rsid w:val="008B2448"/>
    <w:rsid w:val="008B3871"/>
    <w:rsid w:val="008B5730"/>
    <w:rsid w:val="008B7C3C"/>
    <w:rsid w:val="008C0C80"/>
    <w:rsid w:val="008C2B28"/>
    <w:rsid w:val="008C553A"/>
    <w:rsid w:val="008C5DE1"/>
    <w:rsid w:val="008D23B3"/>
    <w:rsid w:val="008D570E"/>
    <w:rsid w:val="008D77C6"/>
    <w:rsid w:val="008E094A"/>
    <w:rsid w:val="008E0DB0"/>
    <w:rsid w:val="008E1411"/>
    <w:rsid w:val="008E3B85"/>
    <w:rsid w:val="008E66B2"/>
    <w:rsid w:val="008E7E1B"/>
    <w:rsid w:val="008F0897"/>
    <w:rsid w:val="008F16C2"/>
    <w:rsid w:val="008F406D"/>
    <w:rsid w:val="008F42CE"/>
    <w:rsid w:val="008F4328"/>
    <w:rsid w:val="008F5D5F"/>
    <w:rsid w:val="008F70B5"/>
    <w:rsid w:val="008F7BFA"/>
    <w:rsid w:val="0090335C"/>
    <w:rsid w:val="0090566B"/>
    <w:rsid w:val="00905AC7"/>
    <w:rsid w:val="00905E7E"/>
    <w:rsid w:val="00913035"/>
    <w:rsid w:val="0092458F"/>
    <w:rsid w:val="009279EE"/>
    <w:rsid w:val="009279F4"/>
    <w:rsid w:val="00932EB9"/>
    <w:rsid w:val="009341DB"/>
    <w:rsid w:val="00941649"/>
    <w:rsid w:val="00944FEB"/>
    <w:rsid w:val="009453D6"/>
    <w:rsid w:val="00945CD8"/>
    <w:rsid w:val="00947520"/>
    <w:rsid w:val="00947CD6"/>
    <w:rsid w:val="0095384F"/>
    <w:rsid w:val="00954D9C"/>
    <w:rsid w:val="0096020C"/>
    <w:rsid w:val="00960C42"/>
    <w:rsid w:val="00963787"/>
    <w:rsid w:val="0097090B"/>
    <w:rsid w:val="00971675"/>
    <w:rsid w:val="00971B30"/>
    <w:rsid w:val="00972884"/>
    <w:rsid w:val="00976796"/>
    <w:rsid w:val="009853D5"/>
    <w:rsid w:val="00985564"/>
    <w:rsid w:val="00996024"/>
    <w:rsid w:val="00997CB4"/>
    <w:rsid w:val="009A5C52"/>
    <w:rsid w:val="009A7879"/>
    <w:rsid w:val="009B0242"/>
    <w:rsid w:val="009B04A9"/>
    <w:rsid w:val="009B1055"/>
    <w:rsid w:val="009B1E01"/>
    <w:rsid w:val="009B3F2F"/>
    <w:rsid w:val="009B52CB"/>
    <w:rsid w:val="009B595F"/>
    <w:rsid w:val="009C0154"/>
    <w:rsid w:val="009C1D0D"/>
    <w:rsid w:val="009C3EB6"/>
    <w:rsid w:val="009C582F"/>
    <w:rsid w:val="009D66B2"/>
    <w:rsid w:val="009E212B"/>
    <w:rsid w:val="009E43A6"/>
    <w:rsid w:val="009E63DE"/>
    <w:rsid w:val="009F3C73"/>
    <w:rsid w:val="009F472C"/>
    <w:rsid w:val="009F6D15"/>
    <w:rsid w:val="009F77AE"/>
    <w:rsid w:val="00A045AE"/>
    <w:rsid w:val="00A04AA7"/>
    <w:rsid w:val="00A06050"/>
    <w:rsid w:val="00A1386E"/>
    <w:rsid w:val="00A14778"/>
    <w:rsid w:val="00A14802"/>
    <w:rsid w:val="00A16D20"/>
    <w:rsid w:val="00A16E21"/>
    <w:rsid w:val="00A17AB7"/>
    <w:rsid w:val="00A20EEA"/>
    <w:rsid w:val="00A21E85"/>
    <w:rsid w:val="00A2439A"/>
    <w:rsid w:val="00A26593"/>
    <w:rsid w:val="00A31AE8"/>
    <w:rsid w:val="00A37031"/>
    <w:rsid w:val="00A40C2D"/>
    <w:rsid w:val="00A4488C"/>
    <w:rsid w:val="00A44CA1"/>
    <w:rsid w:val="00A4512B"/>
    <w:rsid w:val="00A45225"/>
    <w:rsid w:val="00A51E46"/>
    <w:rsid w:val="00A5270D"/>
    <w:rsid w:val="00A55FB2"/>
    <w:rsid w:val="00A5681A"/>
    <w:rsid w:val="00A60461"/>
    <w:rsid w:val="00A67661"/>
    <w:rsid w:val="00A72B21"/>
    <w:rsid w:val="00A75B7F"/>
    <w:rsid w:val="00A83899"/>
    <w:rsid w:val="00A84275"/>
    <w:rsid w:val="00A8443B"/>
    <w:rsid w:val="00A85516"/>
    <w:rsid w:val="00A858DE"/>
    <w:rsid w:val="00A87E5B"/>
    <w:rsid w:val="00A9081F"/>
    <w:rsid w:val="00A93E98"/>
    <w:rsid w:val="00A95A05"/>
    <w:rsid w:val="00A95C6D"/>
    <w:rsid w:val="00AA108A"/>
    <w:rsid w:val="00AA17C4"/>
    <w:rsid w:val="00AA372A"/>
    <w:rsid w:val="00AA5152"/>
    <w:rsid w:val="00AB170C"/>
    <w:rsid w:val="00AB1887"/>
    <w:rsid w:val="00AB42A2"/>
    <w:rsid w:val="00AD5512"/>
    <w:rsid w:val="00AD5F98"/>
    <w:rsid w:val="00AD6944"/>
    <w:rsid w:val="00AD6A94"/>
    <w:rsid w:val="00AE01AF"/>
    <w:rsid w:val="00AE3D8F"/>
    <w:rsid w:val="00AF517C"/>
    <w:rsid w:val="00AF5871"/>
    <w:rsid w:val="00AF79ED"/>
    <w:rsid w:val="00B00C24"/>
    <w:rsid w:val="00B07ED8"/>
    <w:rsid w:val="00B1439A"/>
    <w:rsid w:val="00B15FDE"/>
    <w:rsid w:val="00B16A34"/>
    <w:rsid w:val="00B17CE0"/>
    <w:rsid w:val="00B24081"/>
    <w:rsid w:val="00B24453"/>
    <w:rsid w:val="00B245DC"/>
    <w:rsid w:val="00B26A57"/>
    <w:rsid w:val="00B2797E"/>
    <w:rsid w:val="00B27FAB"/>
    <w:rsid w:val="00B30621"/>
    <w:rsid w:val="00B33F68"/>
    <w:rsid w:val="00B35ADF"/>
    <w:rsid w:val="00B37583"/>
    <w:rsid w:val="00B400C3"/>
    <w:rsid w:val="00B4151D"/>
    <w:rsid w:val="00B42BCB"/>
    <w:rsid w:val="00B4459A"/>
    <w:rsid w:val="00B50382"/>
    <w:rsid w:val="00B50ADC"/>
    <w:rsid w:val="00B57BCE"/>
    <w:rsid w:val="00B62FD3"/>
    <w:rsid w:val="00B65D5F"/>
    <w:rsid w:val="00B749B2"/>
    <w:rsid w:val="00B752E8"/>
    <w:rsid w:val="00B8267B"/>
    <w:rsid w:val="00B85099"/>
    <w:rsid w:val="00B85A7B"/>
    <w:rsid w:val="00B92C95"/>
    <w:rsid w:val="00B93006"/>
    <w:rsid w:val="00B94150"/>
    <w:rsid w:val="00B97E27"/>
    <w:rsid w:val="00BA0103"/>
    <w:rsid w:val="00BA141B"/>
    <w:rsid w:val="00BA2080"/>
    <w:rsid w:val="00BA3056"/>
    <w:rsid w:val="00BA593B"/>
    <w:rsid w:val="00BB0B8A"/>
    <w:rsid w:val="00BB2973"/>
    <w:rsid w:val="00BB2C7E"/>
    <w:rsid w:val="00BB3FED"/>
    <w:rsid w:val="00BB52C1"/>
    <w:rsid w:val="00BB5316"/>
    <w:rsid w:val="00BD2538"/>
    <w:rsid w:val="00BD69D2"/>
    <w:rsid w:val="00BE2292"/>
    <w:rsid w:val="00BE2542"/>
    <w:rsid w:val="00BE4BEA"/>
    <w:rsid w:val="00BE6801"/>
    <w:rsid w:val="00BF0836"/>
    <w:rsid w:val="00BF1A0E"/>
    <w:rsid w:val="00BF1A49"/>
    <w:rsid w:val="00BF325C"/>
    <w:rsid w:val="00BF5937"/>
    <w:rsid w:val="00BF7BE5"/>
    <w:rsid w:val="00C0048A"/>
    <w:rsid w:val="00C00764"/>
    <w:rsid w:val="00C02B4B"/>
    <w:rsid w:val="00C0418E"/>
    <w:rsid w:val="00C26C0E"/>
    <w:rsid w:val="00C27765"/>
    <w:rsid w:val="00C27C76"/>
    <w:rsid w:val="00C32F04"/>
    <w:rsid w:val="00C34D26"/>
    <w:rsid w:val="00C4660B"/>
    <w:rsid w:val="00C5398C"/>
    <w:rsid w:val="00C55FEB"/>
    <w:rsid w:val="00C561CB"/>
    <w:rsid w:val="00C56D48"/>
    <w:rsid w:val="00C62FD9"/>
    <w:rsid w:val="00C64DF9"/>
    <w:rsid w:val="00C658F3"/>
    <w:rsid w:val="00C6753B"/>
    <w:rsid w:val="00C71531"/>
    <w:rsid w:val="00C8154C"/>
    <w:rsid w:val="00C82E12"/>
    <w:rsid w:val="00C83D87"/>
    <w:rsid w:val="00C83F9F"/>
    <w:rsid w:val="00C878E8"/>
    <w:rsid w:val="00C921DF"/>
    <w:rsid w:val="00C93521"/>
    <w:rsid w:val="00CA13A9"/>
    <w:rsid w:val="00CA39CB"/>
    <w:rsid w:val="00CB1751"/>
    <w:rsid w:val="00CB1F87"/>
    <w:rsid w:val="00CB3518"/>
    <w:rsid w:val="00CB414F"/>
    <w:rsid w:val="00CB6D1A"/>
    <w:rsid w:val="00CC092A"/>
    <w:rsid w:val="00CC1479"/>
    <w:rsid w:val="00CC6017"/>
    <w:rsid w:val="00CC71F4"/>
    <w:rsid w:val="00CD0C2E"/>
    <w:rsid w:val="00CD109C"/>
    <w:rsid w:val="00CD3FE0"/>
    <w:rsid w:val="00CD4899"/>
    <w:rsid w:val="00CD4E6D"/>
    <w:rsid w:val="00CD68FA"/>
    <w:rsid w:val="00CE0E2A"/>
    <w:rsid w:val="00CE6188"/>
    <w:rsid w:val="00CF0596"/>
    <w:rsid w:val="00CF1CB4"/>
    <w:rsid w:val="00CF3A80"/>
    <w:rsid w:val="00CF5B27"/>
    <w:rsid w:val="00CF6B3B"/>
    <w:rsid w:val="00CF6FAD"/>
    <w:rsid w:val="00D004FB"/>
    <w:rsid w:val="00D02428"/>
    <w:rsid w:val="00D06502"/>
    <w:rsid w:val="00D07497"/>
    <w:rsid w:val="00D11357"/>
    <w:rsid w:val="00D13F14"/>
    <w:rsid w:val="00D154B7"/>
    <w:rsid w:val="00D1797C"/>
    <w:rsid w:val="00D2283F"/>
    <w:rsid w:val="00D23D78"/>
    <w:rsid w:val="00D24D1E"/>
    <w:rsid w:val="00D259F7"/>
    <w:rsid w:val="00D30137"/>
    <w:rsid w:val="00D31906"/>
    <w:rsid w:val="00D31995"/>
    <w:rsid w:val="00D32809"/>
    <w:rsid w:val="00D35C4F"/>
    <w:rsid w:val="00D37953"/>
    <w:rsid w:val="00D40C97"/>
    <w:rsid w:val="00D4381D"/>
    <w:rsid w:val="00D46229"/>
    <w:rsid w:val="00D46CBD"/>
    <w:rsid w:val="00D50A7F"/>
    <w:rsid w:val="00D50AC1"/>
    <w:rsid w:val="00D52691"/>
    <w:rsid w:val="00D56934"/>
    <w:rsid w:val="00D63760"/>
    <w:rsid w:val="00D7767E"/>
    <w:rsid w:val="00D77879"/>
    <w:rsid w:val="00D8321F"/>
    <w:rsid w:val="00D86192"/>
    <w:rsid w:val="00D87272"/>
    <w:rsid w:val="00D93D0C"/>
    <w:rsid w:val="00D941AA"/>
    <w:rsid w:val="00D9463A"/>
    <w:rsid w:val="00DA4134"/>
    <w:rsid w:val="00DB11B3"/>
    <w:rsid w:val="00DB715C"/>
    <w:rsid w:val="00DC55EA"/>
    <w:rsid w:val="00DC56C6"/>
    <w:rsid w:val="00DD0A08"/>
    <w:rsid w:val="00DD2ECE"/>
    <w:rsid w:val="00DD5E6A"/>
    <w:rsid w:val="00DD6E14"/>
    <w:rsid w:val="00DD70EB"/>
    <w:rsid w:val="00DE0877"/>
    <w:rsid w:val="00DE3D7A"/>
    <w:rsid w:val="00DE6F8D"/>
    <w:rsid w:val="00DF2745"/>
    <w:rsid w:val="00DF7FC9"/>
    <w:rsid w:val="00E0230F"/>
    <w:rsid w:val="00E02B28"/>
    <w:rsid w:val="00E044F4"/>
    <w:rsid w:val="00E0599A"/>
    <w:rsid w:val="00E06103"/>
    <w:rsid w:val="00E073E8"/>
    <w:rsid w:val="00E07FDE"/>
    <w:rsid w:val="00E12631"/>
    <w:rsid w:val="00E222E8"/>
    <w:rsid w:val="00E24402"/>
    <w:rsid w:val="00E270BC"/>
    <w:rsid w:val="00E33324"/>
    <w:rsid w:val="00E33B92"/>
    <w:rsid w:val="00E36A8B"/>
    <w:rsid w:val="00E414AC"/>
    <w:rsid w:val="00E5026C"/>
    <w:rsid w:val="00E50434"/>
    <w:rsid w:val="00E537DE"/>
    <w:rsid w:val="00E545FD"/>
    <w:rsid w:val="00E572FC"/>
    <w:rsid w:val="00E637DD"/>
    <w:rsid w:val="00E667B8"/>
    <w:rsid w:val="00E66C1F"/>
    <w:rsid w:val="00E67691"/>
    <w:rsid w:val="00E702D1"/>
    <w:rsid w:val="00E727D1"/>
    <w:rsid w:val="00E7640E"/>
    <w:rsid w:val="00E90FB3"/>
    <w:rsid w:val="00E95210"/>
    <w:rsid w:val="00E96273"/>
    <w:rsid w:val="00E96980"/>
    <w:rsid w:val="00E97BA2"/>
    <w:rsid w:val="00EA2DF6"/>
    <w:rsid w:val="00EA3ECE"/>
    <w:rsid w:val="00EA63D0"/>
    <w:rsid w:val="00EB0A26"/>
    <w:rsid w:val="00EB1E89"/>
    <w:rsid w:val="00EB61EE"/>
    <w:rsid w:val="00EC13D8"/>
    <w:rsid w:val="00EC3D60"/>
    <w:rsid w:val="00ED19AF"/>
    <w:rsid w:val="00ED1AA7"/>
    <w:rsid w:val="00ED2A67"/>
    <w:rsid w:val="00ED6432"/>
    <w:rsid w:val="00ED71ED"/>
    <w:rsid w:val="00EE2DE6"/>
    <w:rsid w:val="00EE3664"/>
    <w:rsid w:val="00EE4394"/>
    <w:rsid w:val="00EE5832"/>
    <w:rsid w:val="00EE657C"/>
    <w:rsid w:val="00EF48A0"/>
    <w:rsid w:val="00F0282E"/>
    <w:rsid w:val="00F04DB6"/>
    <w:rsid w:val="00F12611"/>
    <w:rsid w:val="00F1289E"/>
    <w:rsid w:val="00F21ABF"/>
    <w:rsid w:val="00F23C30"/>
    <w:rsid w:val="00F26DE8"/>
    <w:rsid w:val="00F30696"/>
    <w:rsid w:val="00F30EB0"/>
    <w:rsid w:val="00F31B15"/>
    <w:rsid w:val="00F370CA"/>
    <w:rsid w:val="00F41839"/>
    <w:rsid w:val="00F4236E"/>
    <w:rsid w:val="00F45B0F"/>
    <w:rsid w:val="00F45DF8"/>
    <w:rsid w:val="00F63268"/>
    <w:rsid w:val="00F653F8"/>
    <w:rsid w:val="00F666CE"/>
    <w:rsid w:val="00F6799B"/>
    <w:rsid w:val="00F70669"/>
    <w:rsid w:val="00F71AA6"/>
    <w:rsid w:val="00F73009"/>
    <w:rsid w:val="00F73EB4"/>
    <w:rsid w:val="00F75771"/>
    <w:rsid w:val="00F757FC"/>
    <w:rsid w:val="00F819F8"/>
    <w:rsid w:val="00F83291"/>
    <w:rsid w:val="00F85FC8"/>
    <w:rsid w:val="00F87637"/>
    <w:rsid w:val="00FA15E5"/>
    <w:rsid w:val="00FA54AF"/>
    <w:rsid w:val="00FA610D"/>
    <w:rsid w:val="00FA61A0"/>
    <w:rsid w:val="00FA6D65"/>
    <w:rsid w:val="00FB0133"/>
    <w:rsid w:val="00FB0F80"/>
    <w:rsid w:val="00FB5E5A"/>
    <w:rsid w:val="00FC26DC"/>
    <w:rsid w:val="00FC3C65"/>
    <w:rsid w:val="00FD13C3"/>
    <w:rsid w:val="00FD2801"/>
    <w:rsid w:val="00FD3A3D"/>
    <w:rsid w:val="00FD4AD3"/>
    <w:rsid w:val="00FD7154"/>
    <w:rsid w:val="00FD7E53"/>
    <w:rsid w:val="00FE266A"/>
    <w:rsid w:val="00FE4170"/>
    <w:rsid w:val="00FE5BA2"/>
    <w:rsid w:val="00FE70DE"/>
    <w:rsid w:val="00FF08ED"/>
    <w:rsid w:val="00FF26D9"/>
    <w:rsid w:val="00FF3A99"/>
    <w:rsid w:val="00FF6363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color="#333" stroke="f">
      <v:fill color="#333"/>
      <v:stroke weight="0" on="f"/>
      <o:colormru v:ext="edit" colors="#5f5f5f"/>
    </o:shapedefaults>
    <o:shapelayout v:ext="edit">
      <o:idmap v:ext="edit" data="1"/>
    </o:shapelayout>
  </w:shapeDefaults>
  <w:decimalSymbol w:val="."/>
  <w:listSeparator w:val=","/>
  <w14:docId w14:val="0DE56171"/>
  <w15:docId w15:val="{B22F04C8-D8AE-4928-B1E4-ADF58720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ascii="Univers" w:hAnsi="Univers"/>
      <w:sz w:val="16"/>
    </w:rPr>
  </w:style>
  <w:style w:type="paragraph" w:styleId="Heading2">
    <w:name w:val="heading 2"/>
    <w:basedOn w:val="Normal"/>
    <w:next w:val="Normal"/>
    <w:qFormat/>
    <w:pPr>
      <w:keepNext/>
      <w:framePr w:h="342" w:hRule="exact" w:wrap="around" w:vAnchor="page" w:hAnchor="page" w:xAlign="center" w:y="14765"/>
      <w:jc w:val="center"/>
      <w:outlineLvl w:val="1"/>
    </w:pPr>
    <w:rPr>
      <w:rFonts w:ascii="Univers" w:hAnsi="Univers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ind w:left="8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 w:hanging="45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Rage Italic" w:hAnsi="Rage Italic"/>
      <w:sz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-9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10800" w:h="792" w:hRule="exact" w:wrap="around" w:vAnchor="page" w:hAnchor="margin" w:x="1931" w:y="1383"/>
      <w:widowControl w:val="0"/>
    </w:pPr>
    <w:rPr>
      <w:rFonts w:ascii="Forefront" w:hAnsi="Forefront"/>
      <w:b/>
      <w:snapToGrid w:val="0"/>
      <w:sz w:val="32"/>
    </w:rPr>
  </w:style>
  <w:style w:type="paragraph" w:styleId="BodyTextIndent">
    <w:name w:val="Body Text Indent"/>
    <w:basedOn w:val="Normal"/>
    <w:pPr>
      <w:spacing w:before="240"/>
      <w:ind w:left="86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0"/>
      </w:tabs>
      <w:ind w:left="1080"/>
    </w:pPr>
    <w:rPr>
      <w:sz w:val="24"/>
    </w:rPr>
  </w:style>
  <w:style w:type="character" w:styleId="PageNumber">
    <w:name w:val="page number"/>
    <w:basedOn w:val="DefaultParagraphFont"/>
    <w:rsid w:val="00133BEE"/>
  </w:style>
  <w:style w:type="paragraph" w:styleId="BalloonText">
    <w:name w:val="Balloon Text"/>
    <w:basedOn w:val="Normal"/>
    <w:link w:val="BalloonTextChar"/>
    <w:rsid w:val="008A3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5384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1797C"/>
  </w:style>
  <w:style w:type="character" w:customStyle="1" w:styleId="il">
    <w:name w:val="il"/>
    <w:basedOn w:val="DefaultParagraphFont"/>
    <w:rsid w:val="00063538"/>
  </w:style>
  <w:style w:type="paragraph" w:customStyle="1" w:styleId="Default">
    <w:name w:val="Default"/>
    <w:rsid w:val="00F423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jeff\Application%20Data\Microsoft\Templates\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D19E-BF33-406F-85B7-FD31B8C2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 Letterhead.dot</Template>
  <TotalTime>2</TotalTime>
  <Pages>2</Pages>
  <Words>465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State of Michigan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Angie Reeves</dc:creator>
  <cp:keywords/>
  <dc:description/>
  <cp:lastModifiedBy>Andrea Polverento</cp:lastModifiedBy>
  <cp:revision>2</cp:revision>
  <cp:lastPrinted>2022-08-29T15:49:00Z</cp:lastPrinted>
  <dcterms:created xsi:type="dcterms:W3CDTF">2022-08-29T15:56:00Z</dcterms:created>
  <dcterms:modified xsi:type="dcterms:W3CDTF">2022-08-29T15:56:00Z</dcterms:modified>
</cp:coreProperties>
</file>